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3B" w:rsidRDefault="005D013B" w:rsidP="001144A1">
      <w:pPr>
        <w:ind w:left="-284"/>
        <w:jc w:val="center"/>
        <w:rPr>
          <w:rFonts w:ascii="Times New Roman" w:hAnsi="Times New Roman"/>
          <w:b/>
          <w:sz w:val="24"/>
        </w:rPr>
      </w:pPr>
      <w:r w:rsidRPr="001144A1"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548.25pt">
            <v:imagedata r:id="rId4" o:title="" cropbottom="8766f"/>
          </v:shape>
        </w:pict>
      </w:r>
    </w:p>
    <w:p w:rsidR="005D013B" w:rsidRDefault="005D013B" w:rsidP="001144A1">
      <w:pPr>
        <w:ind w:left="-284"/>
        <w:jc w:val="center"/>
        <w:rPr>
          <w:rFonts w:ascii="Times New Roman" w:hAnsi="Times New Roman"/>
          <w:b/>
          <w:sz w:val="24"/>
        </w:rPr>
      </w:pPr>
    </w:p>
    <w:p w:rsidR="005D013B" w:rsidRDefault="005D013B" w:rsidP="001144A1">
      <w:pPr>
        <w:ind w:left="-284"/>
        <w:jc w:val="center"/>
        <w:rPr>
          <w:rFonts w:ascii="Times New Roman" w:hAnsi="Times New Roman"/>
          <w:b/>
          <w:sz w:val="24"/>
        </w:rPr>
      </w:pPr>
    </w:p>
    <w:p w:rsidR="005D013B" w:rsidRDefault="005D013B" w:rsidP="001144A1">
      <w:pPr>
        <w:ind w:left="-284"/>
        <w:jc w:val="center"/>
        <w:rPr>
          <w:rFonts w:ascii="Times New Roman" w:hAnsi="Times New Roman"/>
          <w:b/>
          <w:sz w:val="24"/>
        </w:rPr>
      </w:pPr>
    </w:p>
    <w:p w:rsidR="005D013B" w:rsidRDefault="005D013B" w:rsidP="001144A1">
      <w:pPr>
        <w:ind w:left="-284"/>
        <w:jc w:val="center"/>
        <w:rPr>
          <w:rFonts w:ascii="Times New Roman" w:hAnsi="Times New Roman"/>
          <w:b/>
          <w:sz w:val="24"/>
        </w:rPr>
      </w:pPr>
    </w:p>
    <w:p w:rsidR="005D013B" w:rsidRDefault="005D013B" w:rsidP="001144A1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1144A1">
        <w:rPr>
          <w:rFonts w:ascii="Times New Roman" w:hAnsi="Times New Roman"/>
          <w:sz w:val="28"/>
          <w:szCs w:val="28"/>
        </w:rPr>
        <w:t>Санкт-Петербург</w:t>
      </w:r>
    </w:p>
    <w:p w:rsidR="005D013B" w:rsidRPr="001144A1" w:rsidRDefault="005D013B" w:rsidP="001144A1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1144A1">
        <w:rPr>
          <w:rFonts w:ascii="Times New Roman" w:hAnsi="Times New Roman"/>
          <w:sz w:val="28"/>
          <w:szCs w:val="28"/>
        </w:rPr>
        <w:t xml:space="preserve"> 2016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971C1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E4147">
        <w:rPr>
          <w:rFonts w:ascii="Times New Roman" w:hAnsi="Times New Roman"/>
          <w:b/>
          <w:sz w:val="28"/>
          <w:szCs w:val="28"/>
        </w:rPr>
        <w:t xml:space="preserve">Общие положения.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1.1. Рабочая группа по разработке плана мероприятий и внедрению профессиональных стандартов является консультативно-совещательным органом, созданным с целью оказания содействия поэтапного внедрения профессиональных стандартов в ГБДОУ детский сад №39 Колпинского района СПб.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1.2. Рабочая группа создается в организации на период внедрения профессиональных стандартов. </w:t>
      </w:r>
    </w:p>
    <w:p w:rsidR="005D013B" w:rsidRPr="001144A1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1.З.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 </w:t>
      </w:r>
    </w:p>
    <w:p w:rsidR="005D013B" w:rsidRDefault="005D013B" w:rsidP="00971C1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E4147">
        <w:rPr>
          <w:rFonts w:ascii="Times New Roman" w:hAnsi="Times New Roman"/>
          <w:b/>
          <w:sz w:val="28"/>
          <w:szCs w:val="28"/>
        </w:rPr>
        <w:t xml:space="preserve">2. Основные задачи деятельности рабочей группы.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2.1. Основными задачами рабочей группы являются: 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- разработка предложений и рекомендаций по вопросам организации внедрения профессиональных стандартов в ГБДОУ детский сад № 39 Колпинского района СПб.  </w:t>
      </w:r>
    </w:p>
    <w:p w:rsidR="005D013B" w:rsidRPr="001144A1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 - выявление профессий и должностей, по которым применение профессиональных стандартов является обязательным. Составление обобщенной информации по данному вопросу;</w:t>
      </w:r>
    </w:p>
    <w:p w:rsidR="005D013B" w:rsidRPr="001144A1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-  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-  рассмотрение в предварительном порядке проектов локальных актов по внедрению профессиональных стандартов;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-  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-  участие в подготовке рекомендаций, по формированию плана повышения квалификации работников в целях приведения уровня образования работников в соответствие с требованиями профессиональных стандартов; 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-  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 </w:t>
      </w:r>
    </w:p>
    <w:p w:rsidR="005D013B" w:rsidRPr="001144A1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-  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 </w:t>
      </w:r>
    </w:p>
    <w:p w:rsidR="005D013B" w:rsidRPr="001144A1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2.2. Рабочая группа для выполнения возложенных на нее задач: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- анализирует работу по решению вопросов организации внедрения профессиональных стандартов;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-  регулярно заслушивает информацию руководителей подразделений о ходе внедрения профессиональных стандартов; </w:t>
      </w:r>
    </w:p>
    <w:p w:rsidR="005D013B" w:rsidRPr="001144A1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-  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 </w:t>
      </w:r>
    </w:p>
    <w:p w:rsidR="005D013B" w:rsidRPr="001144A1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- готовит справочные материалы по вопросам введения и реализации профессиональных стандартов.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E4147">
        <w:rPr>
          <w:rFonts w:ascii="Times New Roman" w:hAnsi="Times New Roman"/>
          <w:b/>
          <w:sz w:val="28"/>
          <w:szCs w:val="28"/>
        </w:rPr>
        <w:t xml:space="preserve">З. Состав рабочей группы.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3.1. Рабочая группа создается из числа компетентных и квалифицированных работников организации. В состав рабочей группы обязательно входит руководитель организации и работник, ответственный за кадровое делопроизводство.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>3.2. Количественный и списочный состав рабочей группы определяется приказом заведующего ГБДОУ детский сад №</w:t>
      </w:r>
      <w:r>
        <w:rPr>
          <w:rFonts w:ascii="Times New Roman" w:hAnsi="Times New Roman"/>
          <w:sz w:val="28"/>
          <w:szCs w:val="28"/>
        </w:rPr>
        <w:t xml:space="preserve"> 39</w:t>
      </w:r>
      <w:r w:rsidRPr="007E4147">
        <w:rPr>
          <w:rFonts w:ascii="Times New Roman" w:hAnsi="Times New Roman"/>
          <w:sz w:val="28"/>
          <w:szCs w:val="28"/>
        </w:rPr>
        <w:t xml:space="preserve"> Колпинского района СПб. Изменения в приказ вносятся по мере необходимости.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E4147">
        <w:rPr>
          <w:rFonts w:ascii="Times New Roman" w:hAnsi="Times New Roman"/>
          <w:b/>
          <w:sz w:val="28"/>
          <w:szCs w:val="28"/>
        </w:rPr>
        <w:t xml:space="preserve">4. Порядок работы рабочей группы.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4.1. Заседание рабочей группы проводятся по мере необходимости.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4.2. Заседание рабочей группы являются открытыми.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4.3. Заседание рабочей группы является правомочным, если на нем присутствовало не менее 2/3 числа списочного состава рабочей группы.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4.4. повестка заседания формируется руководителем рабочей группы на основании предложений членов рабочей группы.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4.5. Решения рабочей группы принимаются простым большинством голосов и оформляется протоколом.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4.6. Решения рабочей группы имеют рекомендательный характер. </w:t>
      </w:r>
    </w:p>
    <w:p w:rsidR="005D013B" w:rsidRDefault="005D013B" w:rsidP="00971C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E4147">
        <w:rPr>
          <w:rFonts w:ascii="Times New Roman" w:hAnsi="Times New Roman"/>
          <w:sz w:val="28"/>
          <w:szCs w:val="28"/>
        </w:rPr>
        <w:t xml:space="preserve">4.7. Деятельность рабочей группы прекращается (приостанавливается) и возобновляется приказом заведующего. </w:t>
      </w:r>
    </w:p>
    <w:p w:rsidR="005D013B" w:rsidRPr="007E4147" w:rsidRDefault="005D013B" w:rsidP="00971C1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E4147">
        <w:rPr>
          <w:rFonts w:ascii="Times New Roman" w:hAnsi="Times New Roman"/>
          <w:b/>
          <w:sz w:val="28"/>
          <w:szCs w:val="28"/>
        </w:rPr>
        <w:t xml:space="preserve">5. Заключительные положения. </w:t>
      </w:r>
    </w:p>
    <w:p w:rsidR="005D013B" w:rsidRDefault="005D013B" w:rsidP="00971C15">
      <w:pPr>
        <w:ind w:left="-284"/>
        <w:jc w:val="both"/>
      </w:pPr>
      <w:r w:rsidRPr="007E4147">
        <w:rPr>
          <w:rFonts w:ascii="Times New Roman" w:hAnsi="Times New Roman"/>
          <w:sz w:val="28"/>
          <w:szCs w:val="28"/>
        </w:rPr>
        <w:t>5.1. Настоящее Положение вступает в силу с момента его утверждения и действует до его отм</w:t>
      </w:r>
      <w:bookmarkStart w:id="0" w:name="_GoBack"/>
      <w:bookmarkEnd w:id="0"/>
      <w:r w:rsidRPr="007E4147">
        <w:rPr>
          <w:rFonts w:ascii="Times New Roman" w:hAnsi="Times New Roman"/>
          <w:sz w:val="28"/>
          <w:szCs w:val="28"/>
        </w:rPr>
        <w:t>ены, изменения или зам</w:t>
      </w:r>
      <w:r>
        <w:rPr>
          <w:rFonts w:ascii="Times New Roman" w:hAnsi="Times New Roman"/>
          <w:sz w:val="28"/>
          <w:szCs w:val="28"/>
        </w:rPr>
        <w:t>ены</w:t>
      </w:r>
      <w:r>
        <w:t>.</w:t>
      </w:r>
    </w:p>
    <w:sectPr w:rsidR="005D013B" w:rsidSect="00B5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2A2"/>
    <w:rsid w:val="001144A1"/>
    <w:rsid w:val="005932A2"/>
    <w:rsid w:val="005D013B"/>
    <w:rsid w:val="007E4147"/>
    <w:rsid w:val="00971C15"/>
    <w:rsid w:val="00B22478"/>
    <w:rsid w:val="00B30840"/>
    <w:rsid w:val="00B57F3E"/>
    <w:rsid w:val="00BD30CA"/>
    <w:rsid w:val="00C37335"/>
    <w:rsid w:val="00F27FCC"/>
    <w:rsid w:val="00F42C43"/>
    <w:rsid w:val="00F5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626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39 GDOU</cp:lastModifiedBy>
  <cp:revision>5</cp:revision>
  <cp:lastPrinted>2018-05-16T11:52:00Z</cp:lastPrinted>
  <dcterms:created xsi:type="dcterms:W3CDTF">2018-05-16T11:38:00Z</dcterms:created>
  <dcterms:modified xsi:type="dcterms:W3CDTF">2018-05-23T06:30:00Z</dcterms:modified>
</cp:coreProperties>
</file>