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B" w:rsidRPr="000964D4" w:rsidRDefault="00EB29BB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>Доку</w:t>
      </w:r>
      <w:r w:rsidRPr="000964D4">
        <w:rPr>
          <w:rFonts w:ascii="Times New Roman" w:hAnsi="Times New Roman" w:cs="Times New Roman"/>
          <w:sz w:val="24"/>
          <w:szCs w:val="24"/>
        </w:rPr>
        <w:t xml:space="preserve">мент предоставлен </w:t>
      </w:r>
      <w:hyperlink r:id="rId5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0964D4">
        <w:rPr>
          <w:rFonts w:ascii="Times New Roman" w:hAnsi="Times New Roman" w:cs="Times New Roman"/>
          <w:sz w:val="24"/>
          <w:szCs w:val="24"/>
        </w:rPr>
        <w:br/>
      </w:r>
    </w:p>
    <w:p w:rsidR="00EB29BB" w:rsidRPr="000964D4" w:rsidRDefault="00EB29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29BB" w:rsidRPr="00CC0694" w:rsidRDefault="00EB29BB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19"/>
          <w:szCs w:val="19"/>
        </w:rPr>
      </w:pPr>
      <w:r w:rsidRPr="00CC0694">
        <w:rPr>
          <w:b/>
          <w:color w:val="3C3C3C"/>
          <w:spacing w:val="1"/>
          <w:sz w:val="19"/>
          <w:szCs w:val="19"/>
        </w:rPr>
        <w:t>ПРАВИТЕЛЬСТВО САНКТ-ПЕТЕРБУРГА</w:t>
      </w:r>
    </w:p>
    <w:p w:rsidR="00EB29BB" w:rsidRPr="00CC0694" w:rsidRDefault="00EB29BB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19"/>
          <w:szCs w:val="19"/>
        </w:rPr>
      </w:pPr>
      <w:r w:rsidRPr="00CC0694">
        <w:rPr>
          <w:b/>
          <w:color w:val="3C3C3C"/>
          <w:spacing w:val="1"/>
          <w:sz w:val="19"/>
          <w:szCs w:val="19"/>
        </w:rPr>
        <w:t>ПОСТАНОВЛЕНИЕ</w:t>
      </w:r>
    </w:p>
    <w:p w:rsidR="00EB29BB" w:rsidRPr="00CC0694" w:rsidRDefault="00EB29BB" w:rsidP="00CC069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  <w:sz w:val="19"/>
          <w:szCs w:val="19"/>
        </w:rPr>
      </w:pPr>
      <w:r w:rsidRPr="00CC0694">
        <w:rPr>
          <w:b/>
          <w:color w:val="3C3C3C"/>
          <w:spacing w:val="1"/>
          <w:sz w:val="19"/>
          <w:szCs w:val="19"/>
        </w:rPr>
        <w:t>от 2 декабря 2020 года N 996</w:t>
      </w:r>
    </w:p>
    <w:p w:rsidR="00EB29BB" w:rsidRPr="00CC0694" w:rsidRDefault="00EB29BB" w:rsidP="00CC0694">
      <w:pPr>
        <w:pStyle w:val="headertexttopleveltextcentertext"/>
        <w:shd w:val="clear" w:color="auto" w:fill="FFFFFF"/>
        <w:spacing w:before="95" w:beforeAutospacing="0" w:after="47" w:afterAutospacing="0" w:line="288" w:lineRule="atLeast"/>
        <w:jc w:val="center"/>
        <w:textAlignment w:val="baseline"/>
        <w:rPr>
          <w:b/>
          <w:color w:val="3C3C3C"/>
          <w:spacing w:val="1"/>
          <w:sz w:val="22"/>
          <w:szCs w:val="22"/>
        </w:rPr>
      </w:pPr>
      <w:r w:rsidRPr="00CC0694">
        <w:rPr>
          <w:b/>
          <w:color w:val="3C3C3C"/>
          <w:spacing w:val="1"/>
          <w:sz w:val="22"/>
          <w:szCs w:val="22"/>
        </w:rPr>
        <w:t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2021 год</w:t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Во исполнение </w:t>
      </w:r>
      <w:hyperlink r:id="rId6" w:history="1">
        <w:r w:rsidRPr="00CC0694">
          <w:rPr>
            <w:rStyle w:val="Hyperlink"/>
            <w:color w:val="00466E"/>
            <w:spacing w:val="1"/>
            <w:sz w:val="22"/>
            <w:szCs w:val="22"/>
          </w:rPr>
          <w:t>пункта 24 статьи 4</w:t>
        </w:r>
      </w:hyperlink>
      <w:r w:rsidRPr="00CC0694">
        <w:rPr>
          <w:color w:val="2D2D2D"/>
          <w:spacing w:val="1"/>
          <w:sz w:val="22"/>
          <w:szCs w:val="22"/>
        </w:rPr>
        <w:t> и </w:t>
      </w:r>
      <w:hyperlink r:id="rId7" w:history="1">
        <w:r w:rsidRPr="00CC0694">
          <w:rPr>
            <w:rStyle w:val="Hyperlink"/>
            <w:color w:val="00466E"/>
            <w:spacing w:val="1"/>
            <w:sz w:val="22"/>
            <w:szCs w:val="22"/>
          </w:rPr>
          <w:t>пункта 2 статьи 9 Закона Санкт-Петербурга от 26.06.2013 N 461-83 "Об образовании в Санкт-Петербурге"</w:t>
        </w:r>
      </w:hyperlink>
      <w:r w:rsidRPr="00CC0694">
        <w:rPr>
          <w:color w:val="2D2D2D"/>
          <w:spacing w:val="1"/>
          <w:sz w:val="22"/>
          <w:szCs w:val="22"/>
        </w:rPr>
        <w:t> Правительство Санкт-Петербурга</w:t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постановляет:</w:t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1. Установить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 приложению.</w:t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both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</w:t>
      </w:r>
      <w:r>
        <w:rPr>
          <w:color w:val="2D2D2D"/>
          <w:spacing w:val="1"/>
          <w:sz w:val="22"/>
          <w:szCs w:val="22"/>
        </w:rPr>
        <w:t>азмеру ежемесячной родительской </w:t>
      </w:r>
      <w:r w:rsidRPr="00CC0694">
        <w:rPr>
          <w:color w:val="2D2D2D"/>
          <w:spacing w:val="1"/>
          <w:sz w:val="22"/>
          <w:szCs w:val="22"/>
        </w:rPr>
        <w:t>платы.</w:t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3. Постановление вступает в силу с 01.01.2021.</w:t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4. Контроль за выполнением постановления возложить на вице-губернатора Санкт-Петербурга Потехину И.П.</w:t>
      </w:r>
      <w:r w:rsidRPr="00CC0694">
        <w:rPr>
          <w:color w:val="2D2D2D"/>
          <w:spacing w:val="1"/>
          <w:sz w:val="22"/>
          <w:szCs w:val="22"/>
        </w:rPr>
        <w:br/>
      </w: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t>Губернатор Санкт-Петербурга</w:t>
      </w:r>
      <w:r w:rsidRPr="00CC0694">
        <w:rPr>
          <w:color w:val="2D2D2D"/>
          <w:spacing w:val="1"/>
          <w:sz w:val="22"/>
          <w:szCs w:val="22"/>
        </w:rPr>
        <w:br/>
        <w:t>А.Д.Беглов</w:t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  <w:sz w:val="22"/>
          <w:szCs w:val="22"/>
        </w:rPr>
      </w:pPr>
      <w:r w:rsidRPr="00CC0694">
        <w:rPr>
          <w:color w:val="2D2D2D"/>
          <w:spacing w:val="1"/>
          <w:sz w:val="22"/>
          <w:szCs w:val="22"/>
        </w:rPr>
        <w:br/>
      </w:r>
    </w:p>
    <w:p w:rsidR="00EB29BB" w:rsidRPr="00CC0694" w:rsidRDefault="00EB29BB" w:rsidP="00CC0694">
      <w:pPr>
        <w:pStyle w:val="Heading2"/>
        <w:shd w:val="clear" w:color="auto" w:fill="FFFFFF"/>
        <w:spacing w:before="237" w:beforeAutospacing="0" w:after="142" w:afterAutospacing="0"/>
        <w:jc w:val="center"/>
        <w:textAlignment w:val="baseline"/>
        <w:rPr>
          <w:b w:val="0"/>
          <w:bCs w:val="0"/>
          <w:color w:val="3C3C3C"/>
          <w:spacing w:val="1"/>
          <w:sz w:val="22"/>
          <w:szCs w:val="22"/>
        </w:rPr>
      </w:pPr>
      <w:r w:rsidRPr="00CC0694">
        <w:rPr>
          <w:b w:val="0"/>
          <w:bCs w:val="0"/>
          <w:color w:val="3C3C3C"/>
          <w:spacing w:val="1"/>
          <w:sz w:val="22"/>
          <w:szCs w:val="22"/>
        </w:rPr>
        <w:t>Приложение.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...</w:t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rFonts w:ascii="Arial" w:hAnsi="Arial" w:cs="Arial"/>
          <w:color w:val="2D2D2D"/>
          <w:spacing w:val="1"/>
          <w:sz w:val="13"/>
          <w:szCs w:val="13"/>
        </w:rPr>
      </w:pP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jc w:val="right"/>
        <w:textAlignment w:val="baseline"/>
        <w:rPr>
          <w:color w:val="2D2D2D"/>
          <w:spacing w:val="1"/>
        </w:rPr>
      </w:pPr>
      <w:r w:rsidRPr="00CC0694">
        <w:rPr>
          <w:color w:val="2D2D2D"/>
          <w:spacing w:val="1"/>
        </w:rPr>
        <w:t>Приложение</w:t>
      </w:r>
      <w:r w:rsidRPr="00CC0694">
        <w:rPr>
          <w:color w:val="2D2D2D"/>
          <w:spacing w:val="1"/>
        </w:rPr>
        <w:br/>
        <w:t>к постановлению</w:t>
      </w:r>
      <w:r w:rsidRPr="00CC0694">
        <w:rPr>
          <w:color w:val="2D2D2D"/>
          <w:spacing w:val="1"/>
        </w:rPr>
        <w:br/>
        <w:t>Правительства Санкт-Петербурга</w:t>
      </w:r>
      <w:r w:rsidRPr="00CC0694">
        <w:rPr>
          <w:color w:val="2D2D2D"/>
          <w:spacing w:val="1"/>
        </w:rPr>
        <w:br/>
        <w:t>от 02.12.2020 N 996</w:t>
      </w:r>
    </w:p>
    <w:p w:rsidR="00EB29BB" w:rsidRPr="00CC0694" w:rsidRDefault="00EB29BB" w:rsidP="00CC0694">
      <w:pPr>
        <w:pStyle w:val="formattexttopleveltext"/>
        <w:shd w:val="clear" w:color="auto" w:fill="FFFFFF"/>
        <w:spacing w:before="0" w:beforeAutospacing="0" w:after="0" w:afterAutospacing="0" w:line="199" w:lineRule="atLeast"/>
        <w:textAlignment w:val="baseline"/>
        <w:rPr>
          <w:color w:val="2D2D2D"/>
          <w:spacing w:val="1"/>
        </w:rPr>
      </w:pPr>
      <w:r w:rsidRPr="00CC0694">
        <w:rPr>
          <w:color w:val="2D2D2D"/>
          <w:spacing w:val="1"/>
        </w:rPr>
        <w:br/>
      </w:r>
    </w:p>
    <w:p w:rsidR="00EB29BB" w:rsidRPr="00CC0694" w:rsidRDefault="00EB29BB" w:rsidP="00CC0694">
      <w:pPr>
        <w:pStyle w:val="headertexttopleveltextcentertext"/>
        <w:shd w:val="clear" w:color="auto" w:fill="FFFFFF"/>
        <w:spacing w:before="95" w:beforeAutospacing="0" w:after="47" w:afterAutospacing="0" w:line="288" w:lineRule="atLeast"/>
        <w:jc w:val="center"/>
        <w:textAlignment w:val="baseline"/>
        <w:rPr>
          <w:color w:val="3C3C3C"/>
          <w:spacing w:val="1"/>
        </w:rPr>
      </w:pPr>
      <w:r w:rsidRPr="00CC0694">
        <w:rPr>
          <w:color w:val="3C3C3C"/>
          <w:spacing w:val="1"/>
        </w:rPr>
        <w:t>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2021 год</w:t>
      </w:r>
    </w:p>
    <w:p w:rsidR="00EB29BB" w:rsidRPr="000964D4" w:rsidRDefault="00EB29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953"/>
        <w:gridCol w:w="2405"/>
      </w:tblGrid>
      <w:tr w:rsidR="00EB29BB" w:rsidRPr="00DB6187">
        <w:tc>
          <w:tcPr>
            <w:tcW w:w="680" w:type="dxa"/>
          </w:tcPr>
          <w:p w:rsidR="00EB29BB" w:rsidRPr="000964D4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53" w:type="dxa"/>
          </w:tcPr>
          <w:p w:rsidR="00EB29BB" w:rsidRPr="000964D4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</w:tcPr>
          <w:p w:rsidR="00EB29BB" w:rsidRPr="000964D4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Размер ежемесячной родительской платы в месяц за присмотр и уход за детьми, рублей</w:t>
            </w:r>
          </w:p>
        </w:tc>
      </w:tr>
      <w:tr w:rsidR="00EB29BB" w:rsidRPr="00DB6187">
        <w:tc>
          <w:tcPr>
            <w:tcW w:w="9038" w:type="dxa"/>
            <w:gridSpan w:val="3"/>
          </w:tcPr>
          <w:p w:rsidR="00EB29BB" w:rsidRPr="000964D4" w:rsidRDefault="00EB29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 в группах для детей в возрасте от 1 года до 3 лет</w:t>
            </w:r>
          </w:p>
        </w:tc>
      </w:tr>
      <w:tr w:rsidR="00EB29BB" w:rsidRPr="00DB6187">
        <w:tc>
          <w:tcPr>
            <w:tcW w:w="680" w:type="dxa"/>
          </w:tcPr>
          <w:p w:rsidR="00EB29BB" w:rsidRPr="000964D4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B29BB" w:rsidRPr="00D518F3" w:rsidRDefault="00EB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8F3">
              <w:rPr>
                <w:rFonts w:ascii="Times New Roman" w:hAnsi="Times New Roman" w:cs="Times New Roman"/>
                <w:sz w:val="24"/>
                <w:szCs w:val="24"/>
              </w:rPr>
              <w:t>В группе полного дня</w:t>
            </w:r>
          </w:p>
        </w:tc>
        <w:tc>
          <w:tcPr>
            <w:tcW w:w="2405" w:type="dxa"/>
          </w:tcPr>
          <w:p w:rsidR="00EB29BB" w:rsidRPr="00D518F3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94">
              <w:rPr>
                <w:rFonts w:ascii="Times New Roman" w:hAnsi="Times New Roman" w:cs="Times New Roman"/>
                <w:sz w:val="24"/>
                <w:szCs w:val="24"/>
              </w:rPr>
              <w:t>1354,50</w:t>
            </w:r>
          </w:p>
        </w:tc>
      </w:tr>
      <w:tr w:rsidR="00EB29BB" w:rsidRPr="00DB6187">
        <w:tc>
          <w:tcPr>
            <w:tcW w:w="9038" w:type="dxa"/>
            <w:gridSpan w:val="3"/>
          </w:tcPr>
          <w:p w:rsidR="00EB29BB" w:rsidRPr="00D518F3" w:rsidRDefault="00EB29B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18F3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в возрасте от 3 лет до 8 лет</w:t>
            </w:r>
          </w:p>
        </w:tc>
      </w:tr>
      <w:tr w:rsidR="00EB29BB" w:rsidRPr="00DB6187">
        <w:tc>
          <w:tcPr>
            <w:tcW w:w="680" w:type="dxa"/>
          </w:tcPr>
          <w:p w:rsidR="00EB29BB" w:rsidRPr="000964D4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B29BB" w:rsidRPr="00D518F3" w:rsidRDefault="00EB2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8F3">
              <w:rPr>
                <w:rFonts w:ascii="Times New Roman" w:hAnsi="Times New Roman" w:cs="Times New Roman"/>
                <w:sz w:val="24"/>
                <w:szCs w:val="24"/>
              </w:rPr>
              <w:t>В группе полного дня</w:t>
            </w:r>
          </w:p>
        </w:tc>
        <w:tc>
          <w:tcPr>
            <w:tcW w:w="2405" w:type="dxa"/>
          </w:tcPr>
          <w:p w:rsidR="00EB29BB" w:rsidRPr="00D518F3" w:rsidRDefault="00EB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94">
              <w:rPr>
                <w:rFonts w:ascii="Times New Roman" w:hAnsi="Times New Roman" w:cs="Times New Roman"/>
                <w:sz w:val="24"/>
                <w:szCs w:val="24"/>
              </w:rPr>
              <w:t>1261,10</w:t>
            </w:r>
          </w:p>
        </w:tc>
      </w:tr>
    </w:tbl>
    <w:p w:rsidR="00EB29BB" w:rsidRPr="000964D4" w:rsidRDefault="00EB2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9BB" w:rsidRDefault="00EB29BB">
      <w:pPr>
        <w:pStyle w:val="ConsPlusNormal"/>
        <w:ind w:firstLine="540"/>
        <w:jc w:val="both"/>
      </w:pPr>
    </w:p>
    <w:p w:rsidR="00EB29BB" w:rsidRDefault="00EB2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9BB" w:rsidRDefault="00EB29BB"/>
    <w:p w:rsidR="00EB29BB" w:rsidRPr="000964D4" w:rsidRDefault="00EB29BB" w:rsidP="00171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РОДИТЕЛЬСКАЯ </w:t>
      </w:r>
      <w:r w:rsidRPr="000964D4">
        <w:rPr>
          <w:rFonts w:ascii="Times New Roman" w:hAnsi="Times New Roman" w:cs="Times New Roman"/>
          <w:sz w:val="24"/>
          <w:szCs w:val="24"/>
        </w:rPr>
        <w:t xml:space="preserve">ПЛАТЫ,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964D4">
        <w:rPr>
          <w:rFonts w:ascii="Times New Roman" w:hAnsi="Times New Roman" w:cs="Times New Roman"/>
          <w:sz w:val="24"/>
          <w:szCs w:val="24"/>
        </w:rPr>
        <w:t>ВЗИМАЕ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0964D4">
        <w:rPr>
          <w:rFonts w:ascii="Times New Roman" w:hAnsi="Times New Roman" w:cs="Times New Roman"/>
          <w:sz w:val="24"/>
          <w:szCs w:val="24"/>
        </w:rPr>
        <w:t xml:space="preserve"> С РОДИТЕЛЕЙ (ЗАКОННЫХ</w:t>
      </w:r>
    </w:p>
    <w:p w:rsidR="00EB29BB" w:rsidRPr="001715BA" w:rsidRDefault="00EB29BB" w:rsidP="006A6D55">
      <w:pPr>
        <w:jc w:val="both"/>
        <w:rPr>
          <w:rFonts w:ascii="Times New Roman" w:hAnsi="Times New Roman"/>
          <w:b/>
          <w:sz w:val="24"/>
          <w:szCs w:val="24"/>
        </w:rPr>
      </w:pPr>
      <w:r w:rsidRPr="001715BA">
        <w:rPr>
          <w:rFonts w:ascii="Times New Roman" w:hAnsi="Times New Roman"/>
          <w:b/>
          <w:sz w:val="24"/>
          <w:szCs w:val="24"/>
        </w:rPr>
        <w:t>ПРЕДСТАВИТЕЛЕЙ):</w:t>
      </w:r>
    </w:p>
    <w:p w:rsidR="00EB29BB" w:rsidRPr="001715BA" w:rsidRDefault="00EB29BB" w:rsidP="006A6D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1715BA">
        <w:rPr>
          <w:rFonts w:ascii="Times New Roman" w:hAnsi="Times New Roman"/>
          <w:sz w:val="24"/>
          <w:szCs w:val="24"/>
          <w:lang w:eastAsia="ru-RU"/>
        </w:rPr>
        <w:t>осваивание образовательной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B29BB" w:rsidRPr="001715BA" w:rsidRDefault="00EB29BB" w:rsidP="006A6D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1715BA">
        <w:rPr>
          <w:rFonts w:ascii="Times New Roman" w:hAnsi="Times New Roman"/>
          <w:sz w:val="24"/>
          <w:szCs w:val="24"/>
          <w:lang w:eastAsia="ru-RU"/>
        </w:rPr>
        <w:t>содержание детей в образовательной организации, реализующей образовательные программы начального общего, основного общего и</w:t>
      </w:r>
      <w:r>
        <w:rPr>
          <w:rFonts w:ascii="Times New Roman" w:hAnsi="Times New Roman"/>
          <w:sz w:val="24"/>
          <w:szCs w:val="24"/>
          <w:lang w:eastAsia="ru-RU"/>
        </w:rPr>
        <w:t>ли среднего общего образования;</w:t>
      </w:r>
    </w:p>
    <w:p w:rsidR="00EB29BB" w:rsidRPr="001715BA" w:rsidRDefault="00EB29BB" w:rsidP="006A6D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1715BA">
        <w:rPr>
          <w:rFonts w:ascii="Times New Roman" w:hAnsi="Times New Roman"/>
          <w:sz w:val="24"/>
          <w:szCs w:val="24"/>
          <w:lang w:eastAsia="ru-RU"/>
        </w:rPr>
        <w:t>проживание обучающихся в интернате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B29BB" w:rsidRPr="001715BA" w:rsidRDefault="00EB29BB" w:rsidP="006A6D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Pr="001715BA">
        <w:rPr>
          <w:rFonts w:ascii="Times New Roman" w:hAnsi="Times New Roman"/>
          <w:sz w:val="24"/>
          <w:szCs w:val="24"/>
          <w:lang w:eastAsia="ru-RU"/>
        </w:rPr>
        <w:t>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sectPr w:rsidR="00EB29BB" w:rsidRPr="001715BA" w:rsidSect="00CC06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78B0"/>
    <w:multiLevelType w:val="hybridMultilevel"/>
    <w:tmpl w:val="910C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D4"/>
    <w:rsid w:val="000671F5"/>
    <w:rsid w:val="000964D4"/>
    <w:rsid w:val="001715BA"/>
    <w:rsid w:val="002D5954"/>
    <w:rsid w:val="003460F2"/>
    <w:rsid w:val="003853BE"/>
    <w:rsid w:val="004200C4"/>
    <w:rsid w:val="004E097F"/>
    <w:rsid w:val="00596962"/>
    <w:rsid w:val="00614FA5"/>
    <w:rsid w:val="006A6D55"/>
    <w:rsid w:val="006C5202"/>
    <w:rsid w:val="006D1424"/>
    <w:rsid w:val="0072761F"/>
    <w:rsid w:val="007A114C"/>
    <w:rsid w:val="00810D07"/>
    <w:rsid w:val="009130FB"/>
    <w:rsid w:val="00A4576D"/>
    <w:rsid w:val="00B91903"/>
    <w:rsid w:val="00B97035"/>
    <w:rsid w:val="00BD61B3"/>
    <w:rsid w:val="00C21AD7"/>
    <w:rsid w:val="00C83A20"/>
    <w:rsid w:val="00CC0694"/>
    <w:rsid w:val="00D518F3"/>
    <w:rsid w:val="00DB6187"/>
    <w:rsid w:val="00DF24A4"/>
    <w:rsid w:val="00EB29BB"/>
    <w:rsid w:val="00EB5530"/>
    <w:rsid w:val="00EF69F3"/>
    <w:rsid w:val="00EF6E43"/>
    <w:rsid w:val="00F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C06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CC06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5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53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964D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964D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964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1715BA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CC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06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-api.cntd.ru/document/537938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-api.cntd.ru/document/537938073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490</Words>
  <Characters>2798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Коренева Марина Анатольевна</dc:creator>
  <cp:keywords/>
  <dc:description/>
  <cp:lastModifiedBy>Vitaly</cp:lastModifiedBy>
  <cp:revision>2</cp:revision>
  <dcterms:created xsi:type="dcterms:W3CDTF">2021-01-29T21:47:00Z</dcterms:created>
  <dcterms:modified xsi:type="dcterms:W3CDTF">2021-01-29T21:47:00Z</dcterms:modified>
</cp:coreProperties>
</file>