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A" w:rsidRDefault="002B7D5A" w:rsidP="008E53E6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Default="002B7D5A" w:rsidP="008E53E6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№42-0 от 30.08.2017 г.</w:t>
      </w:r>
    </w:p>
    <w:p w:rsidR="002B7D5A" w:rsidRDefault="002B7D5A" w:rsidP="008E53E6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Default="002B7D5A" w:rsidP="008E53E6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Н.М.Бабусенко </w:t>
      </w:r>
    </w:p>
    <w:p w:rsidR="002B7D5A" w:rsidRDefault="002B7D5A" w:rsidP="008E53E6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 Л.И.Абдрахманова </w:t>
      </w:r>
    </w:p>
    <w:p w:rsidR="002B7D5A" w:rsidRDefault="002B7D5A" w:rsidP="008E5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Default="002B7D5A" w:rsidP="008E53E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Расписание непрерывной непосредственно-образовательной деятельности </w:t>
      </w:r>
    </w:p>
    <w:p w:rsidR="002B7D5A" w:rsidRDefault="002B7D5A" w:rsidP="008E53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педагогов с детьми разновозрастной </w:t>
      </w:r>
      <w:r>
        <w:rPr>
          <w:rFonts w:ascii="Times New Roman" w:hAnsi="Times New Roman"/>
          <w:b/>
          <w:sz w:val="28"/>
          <w:szCs w:val="28"/>
        </w:rPr>
        <w:t>группы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«Капельки»</w:t>
      </w:r>
    </w:p>
    <w:p w:rsidR="002B7D5A" w:rsidRDefault="002B7D5A" w:rsidP="008E53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 2017-2018 учебный год </w:t>
      </w:r>
    </w:p>
    <w:p w:rsidR="002B7D5A" w:rsidRDefault="002B7D5A" w:rsidP="008E53E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542" w:type="dxa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364"/>
        <w:gridCol w:w="3335"/>
      </w:tblGrid>
      <w:tr w:rsidR="002B7D5A" w:rsidTr="008E53E6">
        <w:trPr>
          <w:trHeight w:val="478"/>
        </w:trPr>
        <w:tc>
          <w:tcPr>
            <w:tcW w:w="1843" w:type="dxa"/>
            <w:vMerge w:val="restart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Дни недели</w:t>
            </w:r>
          </w:p>
        </w:tc>
        <w:tc>
          <w:tcPr>
            <w:tcW w:w="5364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Образовательная деятельность</w:t>
            </w:r>
          </w:p>
        </w:tc>
        <w:tc>
          <w:tcPr>
            <w:tcW w:w="3335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7D5A" w:rsidTr="008E53E6">
        <w:trPr>
          <w:trHeight w:val="211"/>
        </w:trPr>
        <w:tc>
          <w:tcPr>
            <w:tcW w:w="0" w:type="auto"/>
            <w:vMerge/>
            <w:vAlign w:val="center"/>
          </w:tcPr>
          <w:p w:rsidR="002B7D5A" w:rsidRDefault="002B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64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3335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 половина дня</w:t>
            </w:r>
          </w:p>
        </w:tc>
      </w:tr>
      <w:tr w:rsidR="002B7D5A" w:rsidTr="008E53E6">
        <w:trPr>
          <w:trHeight w:val="1430"/>
        </w:trPr>
        <w:tc>
          <w:tcPr>
            <w:tcW w:w="1843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Понедельник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64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08.45 – 08.55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Физическая культура</w:t>
            </w:r>
          </w:p>
        </w:tc>
        <w:tc>
          <w:tcPr>
            <w:tcW w:w="3335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15.50 – 16.10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Речевое развитие</w:t>
            </w:r>
          </w:p>
        </w:tc>
      </w:tr>
      <w:tr w:rsidR="002B7D5A" w:rsidTr="008E53E6">
        <w:trPr>
          <w:trHeight w:val="1413"/>
        </w:trPr>
        <w:tc>
          <w:tcPr>
            <w:tcW w:w="1843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Вторник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64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08.45 – 08.55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Музыка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</w:tcPr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3E6">
              <w:rPr>
                <w:rFonts w:ascii="Times New Roman" w:hAnsi="Times New Roman"/>
                <w:i/>
                <w:sz w:val="24"/>
                <w:szCs w:val="24"/>
              </w:rPr>
              <w:t>15.50 – 16.00</w:t>
            </w: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3E6">
              <w:rPr>
                <w:rFonts w:ascii="Times New Roman" w:hAnsi="Times New Roman"/>
                <w:i/>
                <w:sz w:val="24"/>
                <w:szCs w:val="24"/>
              </w:rPr>
              <w:t>16.00 – 16.10</w:t>
            </w: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53E6">
              <w:rPr>
                <w:rFonts w:ascii="Times New Roman" w:hAnsi="Times New Roman"/>
                <w:b/>
                <w:sz w:val="24"/>
                <w:szCs w:val="24"/>
              </w:rPr>
              <w:t xml:space="preserve">. Художественно – эстетическое развитие: </w:t>
            </w:r>
            <w:r w:rsidRPr="008E53E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2B7D5A" w:rsidTr="008E53E6">
        <w:trPr>
          <w:trHeight w:val="1413"/>
        </w:trPr>
        <w:tc>
          <w:tcPr>
            <w:tcW w:w="1843" w:type="dxa"/>
          </w:tcPr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Среда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64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08.45 – 08.55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Физическая культура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</w:tcPr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3E6">
              <w:rPr>
                <w:rFonts w:ascii="Times New Roman" w:hAnsi="Times New Roman"/>
                <w:i/>
                <w:sz w:val="24"/>
                <w:szCs w:val="24"/>
              </w:rPr>
              <w:t>15.50 – 16.00</w:t>
            </w: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3E6">
              <w:rPr>
                <w:rFonts w:ascii="Times New Roman" w:hAnsi="Times New Roman"/>
                <w:i/>
                <w:sz w:val="24"/>
                <w:szCs w:val="24"/>
              </w:rPr>
              <w:t>16.00 – 16.10</w:t>
            </w: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53E6">
              <w:rPr>
                <w:rFonts w:ascii="Times New Roman" w:hAnsi="Times New Roman"/>
                <w:sz w:val="24"/>
                <w:szCs w:val="24"/>
              </w:rPr>
              <w:t>.</w:t>
            </w:r>
            <w:r w:rsidRPr="008E5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Познавательное развитие: </w:t>
            </w:r>
            <w:r w:rsidRPr="008E53E6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(предметное окружение / явления общественной жизни)</w:t>
            </w: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Tr="008E53E6">
        <w:trPr>
          <w:trHeight w:val="1413"/>
        </w:trPr>
        <w:tc>
          <w:tcPr>
            <w:tcW w:w="1843" w:type="dxa"/>
          </w:tcPr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Четверг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64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08.45 – 08.55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Музыка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335" w:type="dxa"/>
          </w:tcPr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3E6">
              <w:rPr>
                <w:rFonts w:ascii="Times New Roman" w:hAnsi="Times New Roman"/>
                <w:i/>
                <w:sz w:val="24"/>
                <w:szCs w:val="24"/>
              </w:rPr>
              <w:t>16.05 – 16.15</w:t>
            </w: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3E6">
              <w:rPr>
                <w:rFonts w:ascii="Times New Roman" w:hAnsi="Times New Roman"/>
                <w:i/>
                <w:sz w:val="24"/>
                <w:szCs w:val="24"/>
              </w:rPr>
              <w:t>16.15 – 16.25</w:t>
            </w: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E53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E5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развитие / </w:t>
            </w:r>
            <w:r w:rsidRPr="008E53E6">
              <w:rPr>
                <w:rFonts w:ascii="Times New Roman" w:hAnsi="Times New Roman"/>
                <w:bCs/>
                <w:sz w:val="24"/>
                <w:szCs w:val="24"/>
              </w:rPr>
              <w:t>ознакомление с художественной литературой</w:t>
            </w:r>
          </w:p>
        </w:tc>
      </w:tr>
      <w:tr w:rsidR="002B7D5A" w:rsidTr="008E53E6">
        <w:trPr>
          <w:trHeight w:val="1430"/>
        </w:trPr>
        <w:tc>
          <w:tcPr>
            <w:tcW w:w="1843" w:type="dxa"/>
          </w:tcPr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8E53E6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Пятница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64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09.00 – 09.10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09.10 – 09.20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Познавательное развитие: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Конструирование</w:t>
            </w:r>
          </w:p>
        </w:tc>
        <w:tc>
          <w:tcPr>
            <w:tcW w:w="3335" w:type="dxa"/>
          </w:tcPr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15.50 – 16.00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16.00 – 16.10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Художественно – эстетическое развитие: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Рисование</w:t>
            </w:r>
          </w:p>
          <w:p w:rsidR="002B7D5A" w:rsidRDefault="002B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B7D5A" w:rsidRDefault="002B7D5A" w:rsidP="008E5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Pr="00C9315B" w:rsidRDefault="002B7D5A" w:rsidP="00C9315B">
      <w:pPr>
        <w:spacing w:after="0"/>
        <w:ind w:left="5664" w:firstLine="708"/>
        <w:rPr>
          <w:rFonts w:ascii="Times New Roman" w:hAnsi="Times New Roman"/>
          <w:sz w:val="24"/>
        </w:rPr>
      </w:pPr>
      <w:r w:rsidRPr="00C9315B">
        <w:rPr>
          <w:rFonts w:ascii="Times New Roman" w:hAnsi="Times New Roman"/>
          <w:sz w:val="24"/>
        </w:rPr>
        <w:t xml:space="preserve">УТВЕРЖДАЮ:   </w:t>
      </w:r>
    </w:p>
    <w:p w:rsidR="002B7D5A" w:rsidRPr="00C9315B" w:rsidRDefault="002B7D5A" w:rsidP="00C9315B">
      <w:pPr>
        <w:spacing w:after="0"/>
        <w:ind w:left="5664" w:firstLine="708"/>
        <w:rPr>
          <w:rFonts w:ascii="Times New Roman" w:hAnsi="Times New Roman"/>
          <w:sz w:val="24"/>
        </w:rPr>
      </w:pPr>
      <w:r w:rsidRPr="00C9315B">
        <w:rPr>
          <w:rFonts w:ascii="Times New Roman" w:hAnsi="Times New Roman"/>
          <w:sz w:val="24"/>
        </w:rPr>
        <w:t>Приказ №42-0 от 30.08.2017 г.</w:t>
      </w:r>
    </w:p>
    <w:p w:rsidR="002B7D5A" w:rsidRPr="00C9315B" w:rsidRDefault="002B7D5A" w:rsidP="00C9315B">
      <w:pPr>
        <w:spacing w:after="0"/>
        <w:ind w:left="5664" w:firstLine="708"/>
        <w:rPr>
          <w:rFonts w:ascii="Times New Roman" w:hAnsi="Times New Roman"/>
          <w:sz w:val="24"/>
        </w:rPr>
      </w:pPr>
      <w:r w:rsidRPr="00C9315B">
        <w:rPr>
          <w:rFonts w:ascii="Times New Roman" w:hAnsi="Times New Roman"/>
          <w:sz w:val="24"/>
        </w:rPr>
        <w:t>Заведующий ГБДОУ № 39</w:t>
      </w:r>
    </w:p>
    <w:p w:rsidR="002B7D5A" w:rsidRPr="00C9315B" w:rsidRDefault="002B7D5A" w:rsidP="00C9315B">
      <w:pPr>
        <w:spacing w:after="0"/>
        <w:ind w:left="5664" w:firstLine="708"/>
        <w:rPr>
          <w:rFonts w:ascii="Times New Roman" w:hAnsi="Times New Roman"/>
          <w:sz w:val="24"/>
        </w:rPr>
      </w:pPr>
      <w:r w:rsidRPr="00C9315B">
        <w:rPr>
          <w:rFonts w:ascii="Times New Roman" w:hAnsi="Times New Roman"/>
          <w:sz w:val="24"/>
        </w:rPr>
        <w:t xml:space="preserve">____________ Н.М.Бабусенко </w:t>
      </w:r>
    </w:p>
    <w:p w:rsidR="002B7D5A" w:rsidRPr="00C9315B" w:rsidRDefault="002B7D5A" w:rsidP="00C9315B">
      <w:pPr>
        <w:spacing w:after="0"/>
        <w:ind w:left="5664" w:firstLine="708"/>
        <w:rPr>
          <w:rFonts w:ascii="Times New Roman" w:hAnsi="Times New Roman"/>
          <w:sz w:val="24"/>
        </w:rPr>
      </w:pPr>
      <w:r w:rsidRPr="00C9315B">
        <w:rPr>
          <w:rFonts w:ascii="Times New Roman" w:hAnsi="Times New Roman"/>
          <w:sz w:val="24"/>
        </w:rPr>
        <w:t xml:space="preserve">Врач _____ Л.И.Абдрахманова </w:t>
      </w:r>
    </w:p>
    <w:p w:rsidR="002B7D5A" w:rsidRPr="00C9315B" w:rsidRDefault="002B7D5A" w:rsidP="00C9315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B7D5A" w:rsidRPr="00C9315B" w:rsidRDefault="002B7D5A" w:rsidP="00C9315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C9315B">
        <w:rPr>
          <w:rFonts w:ascii="Times New Roman" w:hAnsi="Times New Roman"/>
          <w:b/>
          <w:sz w:val="24"/>
        </w:rPr>
        <w:t xml:space="preserve">Расписание непрерывной непосредственно образовательной деятельности педагогов с детьми первой младшей группы </w:t>
      </w:r>
      <w:r w:rsidRPr="00C9315B">
        <w:rPr>
          <w:rFonts w:ascii="Times New Roman" w:hAnsi="Times New Roman"/>
          <w:b/>
          <w:color w:val="0070C0"/>
          <w:sz w:val="24"/>
        </w:rPr>
        <w:t xml:space="preserve">«Паровозик» </w:t>
      </w:r>
      <w:r w:rsidRPr="00C9315B">
        <w:rPr>
          <w:rFonts w:ascii="Times New Roman" w:hAnsi="Times New Roman"/>
          <w:b/>
          <w:sz w:val="24"/>
        </w:rPr>
        <w:t>на 2017-2018 учебный год</w:t>
      </w:r>
    </w:p>
    <w:p w:rsidR="002B7D5A" w:rsidRPr="00C9315B" w:rsidRDefault="002B7D5A" w:rsidP="00C9315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-3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0A0"/>
      </w:tblPr>
      <w:tblGrid>
        <w:gridCol w:w="2410"/>
        <w:gridCol w:w="3828"/>
        <w:gridCol w:w="4110"/>
      </w:tblGrid>
      <w:tr w:rsidR="002B7D5A" w:rsidRPr="00C9315B" w:rsidTr="00936D8C">
        <w:trPr>
          <w:trHeight w:val="1030"/>
        </w:trPr>
        <w:tc>
          <w:tcPr>
            <w:tcW w:w="2410" w:type="dxa"/>
            <w:vMerge w:val="restart"/>
            <w:tcBorders>
              <w:bottom w:val="single" w:sz="12" w:space="0" w:color="92CDDC"/>
            </w:tcBorders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Дни недели</w:t>
            </w:r>
          </w:p>
        </w:tc>
        <w:tc>
          <w:tcPr>
            <w:tcW w:w="7938" w:type="dxa"/>
            <w:gridSpan w:val="2"/>
            <w:tcBorders>
              <w:bottom w:val="single" w:sz="12" w:space="0" w:color="92CDDC"/>
            </w:tcBorders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Образовательная деятельность</w:t>
            </w:r>
          </w:p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  <w:tr w:rsidR="002B7D5A" w:rsidRPr="00C9315B" w:rsidTr="00936D8C">
        <w:tc>
          <w:tcPr>
            <w:tcW w:w="2410" w:type="dxa"/>
            <w:vMerge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color w:val="31849B"/>
                <w:sz w:val="24"/>
                <w:szCs w:val="24"/>
                <w:lang w:val="en-US"/>
              </w:rPr>
              <w:t xml:space="preserve">I </w:t>
            </w:r>
            <w:r w:rsidRPr="00936D8C">
              <w:rPr>
                <w:rFonts w:ascii="Times New Roman" w:hAnsi="Times New Roman"/>
                <w:b/>
                <w:color w:val="31849B"/>
                <w:sz w:val="24"/>
                <w:szCs w:val="24"/>
              </w:rPr>
              <w:t>половина дня</w:t>
            </w:r>
          </w:p>
        </w:tc>
        <w:tc>
          <w:tcPr>
            <w:tcW w:w="4110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color w:val="31849B"/>
                <w:sz w:val="24"/>
                <w:szCs w:val="24"/>
                <w:lang w:val="en-US"/>
              </w:rPr>
              <w:t>II</w:t>
            </w:r>
            <w:r w:rsidRPr="00936D8C">
              <w:rPr>
                <w:rFonts w:ascii="Times New Roman" w:hAnsi="Times New Roman"/>
                <w:b/>
                <w:color w:val="31849B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C9315B" w:rsidTr="00936D8C">
        <w:tc>
          <w:tcPr>
            <w:tcW w:w="2410" w:type="dxa"/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09.00-09.10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1.Физическая культура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4110" w:type="dxa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15.50-16.00-16.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2. Развитие речи</w:t>
            </w:r>
          </w:p>
        </w:tc>
      </w:tr>
      <w:tr w:rsidR="002B7D5A" w:rsidRPr="00C9315B" w:rsidTr="00936D8C">
        <w:tc>
          <w:tcPr>
            <w:tcW w:w="2410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08.45-08.55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1.Музыка</w:t>
            </w:r>
          </w:p>
        </w:tc>
        <w:tc>
          <w:tcPr>
            <w:tcW w:w="4110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15.30 -15.40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2.Художественно эстетическое развитие: Лепка</w:t>
            </w:r>
          </w:p>
        </w:tc>
      </w:tr>
      <w:tr w:rsidR="002B7D5A" w:rsidRPr="00C9315B" w:rsidTr="00936D8C">
        <w:tc>
          <w:tcPr>
            <w:tcW w:w="2410" w:type="dxa"/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Среда</w:t>
            </w:r>
          </w:p>
        </w:tc>
        <w:tc>
          <w:tcPr>
            <w:tcW w:w="3828" w:type="dxa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09.00-09.10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1.Физическая культура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4110" w:type="dxa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15.30-15.40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2. Познавательное развитие: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Конструирование</w:t>
            </w:r>
          </w:p>
        </w:tc>
      </w:tr>
      <w:tr w:rsidR="002B7D5A" w:rsidRPr="00C9315B" w:rsidTr="00936D8C">
        <w:tc>
          <w:tcPr>
            <w:tcW w:w="2410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08.45-08.55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1.Музыка</w:t>
            </w:r>
          </w:p>
        </w:tc>
        <w:tc>
          <w:tcPr>
            <w:tcW w:w="4110" w:type="dxa"/>
            <w:shd w:val="clear" w:color="auto" w:fill="DAEEF3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15.30-15.40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2. Художественно эстетическое развитие: Рисование</w:t>
            </w:r>
          </w:p>
        </w:tc>
      </w:tr>
      <w:tr w:rsidR="002B7D5A" w:rsidRPr="00C9315B" w:rsidTr="00936D8C">
        <w:tc>
          <w:tcPr>
            <w:tcW w:w="2410" w:type="dxa"/>
          </w:tcPr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  <w:t>Пятница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  <w:p w:rsidR="002B7D5A" w:rsidRPr="00936D8C" w:rsidRDefault="002B7D5A" w:rsidP="00936D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09.00-09.10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1. Познавательное развитие: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Ознакомление с окружающим миром (предметное/природное окружение/явления общественной жизни)</w:t>
            </w:r>
          </w:p>
        </w:tc>
        <w:tc>
          <w:tcPr>
            <w:tcW w:w="4110" w:type="dxa"/>
          </w:tcPr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15.30-15.40</w:t>
            </w:r>
          </w:p>
          <w:p w:rsidR="002B7D5A" w:rsidRPr="00936D8C" w:rsidRDefault="002B7D5A" w:rsidP="00936D8C">
            <w:pPr>
              <w:spacing w:after="0" w:line="36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936D8C">
              <w:rPr>
                <w:rFonts w:ascii="Times New Roman" w:hAnsi="Times New Roman"/>
                <w:color w:val="31849B"/>
                <w:sz w:val="24"/>
                <w:szCs w:val="24"/>
              </w:rPr>
              <w:t>2. Ознакомление с художественной литературой</w:t>
            </w:r>
          </w:p>
        </w:tc>
      </w:tr>
    </w:tbl>
    <w:p w:rsidR="002B7D5A" w:rsidRDefault="002B7D5A" w:rsidP="00C9315B">
      <w:pPr>
        <w:rPr>
          <w:rFonts w:ascii="Times New Roman" w:hAnsi="Times New Roman"/>
        </w:rPr>
      </w:pPr>
    </w:p>
    <w:p w:rsidR="002B7D5A" w:rsidRDefault="002B7D5A" w:rsidP="00C9315B">
      <w:pPr>
        <w:rPr>
          <w:rFonts w:ascii="Times New Roman" w:hAnsi="Times New Roman"/>
        </w:rPr>
      </w:pPr>
    </w:p>
    <w:p w:rsidR="002B7D5A" w:rsidRPr="00C9315B" w:rsidRDefault="002B7D5A" w:rsidP="00C9315B">
      <w:pPr>
        <w:rPr>
          <w:rFonts w:ascii="Times New Roman" w:hAnsi="Times New Roman"/>
        </w:rPr>
      </w:pPr>
    </w:p>
    <w:p w:rsidR="002B7D5A" w:rsidRPr="00C9315B" w:rsidRDefault="002B7D5A" w:rsidP="00C9315B">
      <w:pPr>
        <w:spacing w:after="0" w:line="240" w:lineRule="auto"/>
        <w:ind w:left="-709"/>
        <w:rPr>
          <w:rFonts w:ascii="Times New Roman" w:hAnsi="Times New Roman"/>
        </w:rPr>
      </w:pPr>
      <w:r w:rsidRPr="00C9315B">
        <w:rPr>
          <w:rFonts w:ascii="Times New Roman" w:hAnsi="Times New Roman"/>
          <w:sz w:val="24"/>
        </w:rPr>
        <w:t xml:space="preserve">             Согласовано:_______ Зам.заведующего по УВР Вечерская М.А.</w:t>
      </w:r>
    </w:p>
    <w:p w:rsidR="002B7D5A" w:rsidRDefault="002B7D5A" w:rsidP="008E53E6">
      <w:pPr>
        <w:spacing w:after="0" w:line="240" w:lineRule="auto"/>
      </w:pPr>
    </w:p>
    <w:p w:rsidR="002B7D5A" w:rsidRDefault="002B7D5A" w:rsidP="008E53E6">
      <w:pPr>
        <w:spacing w:after="0" w:line="240" w:lineRule="auto"/>
      </w:pPr>
    </w:p>
    <w:p w:rsidR="002B7D5A" w:rsidRPr="008A40F7" w:rsidRDefault="002B7D5A" w:rsidP="005C45B1">
      <w:pPr>
        <w:spacing w:after="0"/>
        <w:ind w:left="3540" w:firstLine="708"/>
        <w:rPr>
          <w:sz w:val="24"/>
        </w:rPr>
      </w:pPr>
      <w:r w:rsidRPr="008A40F7">
        <w:rPr>
          <w:sz w:val="24"/>
        </w:rPr>
        <w:t xml:space="preserve">УТВЕРЖДАЮ:   </w:t>
      </w:r>
    </w:p>
    <w:p w:rsidR="002B7D5A" w:rsidRPr="008A40F7" w:rsidRDefault="002B7D5A" w:rsidP="005C45B1">
      <w:pPr>
        <w:spacing w:after="0"/>
        <w:ind w:left="3540" w:firstLine="708"/>
        <w:rPr>
          <w:sz w:val="24"/>
        </w:rPr>
      </w:pPr>
      <w:r>
        <w:rPr>
          <w:sz w:val="24"/>
        </w:rPr>
        <w:t>Приказ № 42-0 от 30.08</w:t>
      </w:r>
      <w:r w:rsidRPr="008A40F7">
        <w:rPr>
          <w:sz w:val="24"/>
        </w:rPr>
        <w:t>.201</w:t>
      </w:r>
      <w:r>
        <w:rPr>
          <w:sz w:val="24"/>
        </w:rPr>
        <w:t xml:space="preserve">7 </w:t>
      </w:r>
      <w:r w:rsidRPr="008A40F7">
        <w:rPr>
          <w:sz w:val="24"/>
        </w:rPr>
        <w:t>г.</w:t>
      </w:r>
    </w:p>
    <w:p w:rsidR="002B7D5A" w:rsidRPr="008A40F7" w:rsidRDefault="002B7D5A" w:rsidP="005C45B1">
      <w:pPr>
        <w:spacing w:after="0"/>
        <w:ind w:left="3540" w:firstLine="708"/>
        <w:rPr>
          <w:sz w:val="24"/>
        </w:rPr>
      </w:pPr>
      <w:r>
        <w:rPr>
          <w:sz w:val="24"/>
        </w:rPr>
        <w:t>Заведующий ГБДОУ № 39_____</w:t>
      </w:r>
      <w:r w:rsidRPr="008A40F7">
        <w:rPr>
          <w:sz w:val="24"/>
        </w:rPr>
        <w:t xml:space="preserve">_ Н.М.Бабусенко </w:t>
      </w:r>
    </w:p>
    <w:p w:rsidR="002B7D5A" w:rsidRPr="008A40F7" w:rsidRDefault="002B7D5A" w:rsidP="005C45B1">
      <w:pPr>
        <w:spacing w:after="0"/>
        <w:ind w:left="3540" w:firstLine="708"/>
        <w:rPr>
          <w:sz w:val="24"/>
        </w:rPr>
      </w:pPr>
      <w:r w:rsidRPr="008A40F7">
        <w:rPr>
          <w:sz w:val="24"/>
        </w:rPr>
        <w:t xml:space="preserve">Врач ________ Л.И.Абдрахманова </w:t>
      </w:r>
    </w:p>
    <w:p w:rsidR="002B7D5A" w:rsidRPr="007F6EDE" w:rsidRDefault="002B7D5A" w:rsidP="005C45B1">
      <w:pPr>
        <w:spacing w:after="0" w:line="240" w:lineRule="auto"/>
        <w:jc w:val="center"/>
        <w:rPr>
          <w:szCs w:val="28"/>
        </w:rPr>
      </w:pPr>
    </w:p>
    <w:p w:rsidR="002B7D5A" w:rsidRDefault="002B7D5A" w:rsidP="005C45B1">
      <w:pPr>
        <w:spacing w:after="0" w:line="240" w:lineRule="auto"/>
        <w:jc w:val="center"/>
        <w:rPr>
          <w:b/>
          <w:bCs/>
          <w:iCs/>
          <w:szCs w:val="28"/>
        </w:rPr>
      </w:pPr>
    </w:p>
    <w:p w:rsidR="002B7D5A" w:rsidRPr="00830AEE" w:rsidRDefault="002B7D5A" w:rsidP="005C45B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0AEE">
        <w:rPr>
          <w:rFonts w:ascii="Times New Roman" w:hAnsi="Times New Roman"/>
          <w:b/>
          <w:bCs/>
          <w:iCs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непосредственно </w:t>
      </w:r>
      <w:r w:rsidRPr="00830AEE">
        <w:rPr>
          <w:rFonts w:ascii="Times New Roman" w:hAnsi="Times New Roman"/>
          <w:b/>
          <w:bCs/>
          <w:iCs/>
          <w:sz w:val="28"/>
          <w:szCs w:val="28"/>
        </w:rPr>
        <w:t>образовательной деятельности педагогов с детьми 1</w:t>
      </w:r>
      <w:r w:rsidRPr="00830AEE">
        <w:rPr>
          <w:rFonts w:ascii="Times New Roman" w:hAnsi="Times New Roman"/>
          <w:b/>
          <w:sz w:val="28"/>
          <w:szCs w:val="28"/>
        </w:rPr>
        <w:t xml:space="preserve"> младшей группы «Теремок»</w:t>
      </w:r>
    </w:p>
    <w:p w:rsidR="002B7D5A" w:rsidRPr="00830AEE" w:rsidRDefault="002B7D5A" w:rsidP="005C45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0AEE">
        <w:rPr>
          <w:rFonts w:ascii="Times New Roman" w:hAnsi="Times New Roman"/>
          <w:i/>
          <w:sz w:val="28"/>
          <w:szCs w:val="28"/>
        </w:rPr>
        <w:t xml:space="preserve">на  2017-2018 учебный год </w:t>
      </w:r>
    </w:p>
    <w:p w:rsidR="002B7D5A" w:rsidRPr="005C45B1" w:rsidRDefault="002B7D5A" w:rsidP="005C45B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4536"/>
        <w:gridCol w:w="3402"/>
      </w:tblGrid>
      <w:tr w:rsidR="002B7D5A" w:rsidRPr="005C45B1" w:rsidTr="00634E7D">
        <w:trPr>
          <w:trHeight w:val="478"/>
        </w:trPr>
        <w:tc>
          <w:tcPr>
            <w:tcW w:w="1843" w:type="dxa"/>
            <w:vMerge w:val="restart"/>
          </w:tcPr>
          <w:p w:rsidR="002B7D5A" w:rsidRPr="005C45B1" w:rsidRDefault="002B7D5A" w:rsidP="006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w="7938" w:type="dxa"/>
            <w:gridSpan w:val="2"/>
          </w:tcPr>
          <w:p w:rsidR="002B7D5A" w:rsidRPr="005C45B1" w:rsidRDefault="002B7D5A" w:rsidP="006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</w:tr>
      <w:tr w:rsidR="002B7D5A" w:rsidRPr="005C45B1" w:rsidTr="00634E7D">
        <w:trPr>
          <w:trHeight w:val="211"/>
        </w:trPr>
        <w:tc>
          <w:tcPr>
            <w:tcW w:w="1843" w:type="dxa"/>
            <w:vMerge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2B7D5A" w:rsidRPr="005C45B1" w:rsidRDefault="002B7D5A" w:rsidP="006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</w:t>
            </w:r>
            <w:r w:rsidRPr="005C45B1">
              <w:rPr>
                <w:rFonts w:ascii="Times New Roman" w:hAnsi="Times New Roman"/>
                <w:sz w:val="24"/>
              </w:rPr>
              <w:t xml:space="preserve"> половина дня</w:t>
            </w:r>
          </w:p>
        </w:tc>
        <w:tc>
          <w:tcPr>
            <w:tcW w:w="3402" w:type="dxa"/>
          </w:tcPr>
          <w:p w:rsidR="002B7D5A" w:rsidRPr="005C45B1" w:rsidRDefault="002B7D5A" w:rsidP="006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5C45B1">
              <w:rPr>
                <w:rFonts w:ascii="Times New Roman" w:hAnsi="Times New Roman"/>
                <w:sz w:val="24"/>
              </w:rPr>
              <w:t xml:space="preserve"> половина дня</w:t>
            </w:r>
          </w:p>
        </w:tc>
      </w:tr>
      <w:tr w:rsidR="002B7D5A" w:rsidRPr="005C45B1" w:rsidTr="00634E7D">
        <w:trPr>
          <w:trHeight w:val="1037"/>
        </w:trPr>
        <w:tc>
          <w:tcPr>
            <w:tcW w:w="1843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4536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08.45 – 08.55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</w:t>
            </w:r>
            <w:r w:rsidRPr="005C45B1">
              <w:rPr>
                <w:rFonts w:ascii="Times New Roman" w:hAnsi="Times New Roman"/>
                <w:sz w:val="24"/>
              </w:rPr>
              <w:t>.</w:t>
            </w:r>
            <w:r w:rsidRPr="005C45B1">
              <w:rPr>
                <w:rFonts w:ascii="Times New Roman" w:hAnsi="Times New Roman"/>
                <w:b/>
                <w:bCs/>
                <w:sz w:val="24"/>
              </w:rPr>
              <w:t xml:space="preserve"> Физическая культура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15.50-16.00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5C45B1">
              <w:rPr>
                <w:rFonts w:ascii="Times New Roman" w:hAnsi="Times New Roman"/>
                <w:sz w:val="24"/>
              </w:rPr>
              <w:t>.</w:t>
            </w:r>
            <w:r w:rsidRPr="005C45B1">
              <w:rPr>
                <w:rFonts w:ascii="Times New Roman" w:hAnsi="Times New Roman"/>
                <w:b/>
                <w:bCs/>
                <w:sz w:val="24"/>
              </w:rPr>
              <w:t xml:space="preserve"> Речевое развитие</w:t>
            </w:r>
          </w:p>
        </w:tc>
      </w:tr>
      <w:tr w:rsidR="002B7D5A" w:rsidRPr="005C45B1" w:rsidTr="00634E7D">
        <w:trPr>
          <w:trHeight w:val="1413"/>
        </w:trPr>
        <w:tc>
          <w:tcPr>
            <w:tcW w:w="1843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4536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09.15 – 09.25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</w:t>
            </w:r>
            <w:r w:rsidRPr="005C45B1">
              <w:rPr>
                <w:rFonts w:ascii="Times New Roman" w:hAnsi="Times New Roman"/>
                <w:sz w:val="24"/>
              </w:rPr>
              <w:t>.</w:t>
            </w:r>
            <w:r w:rsidRPr="005C45B1">
              <w:rPr>
                <w:rFonts w:ascii="Times New Roman" w:hAnsi="Times New Roman"/>
                <w:b/>
                <w:sz w:val="24"/>
              </w:rPr>
              <w:t xml:space="preserve"> Музыка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15.30 – 15.40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5C45B1">
              <w:rPr>
                <w:rFonts w:ascii="Times New Roman" w:hAnsi="Times New Roman"/>
                <w:b/>
                <w:sz w:val="24"/>
              </w:rPr>
              <w:t xml:space="preserve">. Художественно – эстетическое развитие: </w:t>
            </w:r>
            <w:r w:rsidRPr="005C45B1">
              <w:rPr>
                <w:rFonts w:ascii="Times New Roman" w:hAnsi="Times New Roman"/>
                <w:sz w:val="24"/>
              </w:rPr>
              <w:t>Лепка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7D5A" w:rsidRPr="005C45B1" w:rsidTr="00634E7D">
        <w:trPr>
          <w:trHeight w:val="1413"/>
        </w:trPr>
        <w:tc>
          <w:tcPr>
            <w:tcW w:w="1843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45B1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2B7D5A" w:rsidRPr="005C45B1" w:rsidRDefault="002B7D5A" w:rsidP="006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 xml:space="preserve">09.00 – 09.10 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</w:t>
            </w:r>
            <w:r w:rsidRPr="005C45B1">
              <w:rPr>
                <w:rFonts w:ascii="Times New Roman" w:hAnsi="Times New Roman"/>
                <w:sz w:val="24"/>
              </w:rPr>
              <w:t>.</w:t>
            </w:r>
            <w:r w:rsidRPr="005C45B1">
              <w:rPr>
                <w:rFonts w:ascii="Times New Roman" w:hAnsi="Times New Roman"/>
                <w:b/>
                <w:bCs/>
                <w:sz w:val="24"/>
              </w:rPr>
              <w:t xml:space="preserve"> Физическая культура 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15.30 – 15.40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5C45B1">
              <w:rPr>
                <w:rFonts w:ascii="Times New Roman" w:hAnsi="Times New Roman"/>
                <w:sz w:val="24"/>
              </w:rPr>
              <w:t>.</w:t>
            </w:r>
            <w:r w:rsidRPr="005C45B1">
              <w:rPr>
                <w:rFonts w:ascii="Times New Roman" w:hAnsi="Times New Roman"/>
                <w:b/>
                <w:bCs/>
                <w:kern w:val="24"/>
                <w:sz w:val="24"/>
              </w:rPr>
              <w:t xml:space="preserve"> </w:t>
            </w:r>
            <w:r w:rsidRPr="005C45B1">
              <w:rPr>
                <w:rFonts w:ascii="Times New Roman" w:hAnsi="Times New Roman"/>
                <w:b/>
                <w:bCs/>
                <w:sz w:val="24"/>
              </w:rPr>
              <w:t>Познавательное развитие: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bCs/>
                <w:sz w:val="24"/>
              </w:rPr>
              <w:t>Конструирование</w:t>
            </w:r>
          </w:p>
        </w:tc>
      </w:tr>
      <w:tr w:rsidR="002B7D5A" w:rsidRPr="005C45B1" w:rsidTr="00634E7D">
        <w:trPr>
          <w:trHeight w:val="1413"/>
        </w:trPr>
        <w:tc>
          <w:tcPr>
            <w:tcW w:w="1843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45B1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2B7D5A" w:rsidRPr="005C45B1" w:rsidRDefault="002B7D5A" w:rsidP="006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 xml:space="preserve">09.00 – 09.10 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</w:t>
            </w:r>
            <w:r w:rsidRPr="005C45B1">
              <w:rPr>
                <w:rFonts w:ascii="Times New Roman" w:hAnsi="Times New Roman"/>
                <w:sz w:val="24"/>
              </w:rPr>
              <w:t>.</w:t>
            </w:r>
            <w:r w:rsidRPr="005C45B1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5C45B1">
              <w:rPr>
                <w:rFonts w:ascii="Times New Roman" w:hAnsi="Times New Roman"/>
                <w:b/>
                <w:sz w:val="24"/>
              </w:rPr>
              <w:t>Музыка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3402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15.30 – 15.40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5C45B1">
              <w:rPr>
                <w:rFonts w:ascii="Times New Roman" w:hAnsi="Times New Roman"/>
                <w:b/>
                <w:sz w:val="24"/>
              </w:rPr>
              <w:t xml:space="preserve">. Художественно – эстетическое развитие: </w:t>
            </w:r>
            <w:r w:rsidRPr="005C45B1">
              <w:rPr>
                <w:rFonts w:ascii="Times New Roman" w:hAnsi="Times New Roman"/>
                <w:sz w:val="24"/>
              </w:rPr>
              <w:t>Рисование</w:t>
            </w:r>
          </w:p>
          <w:p w:rsidR="002B7D5A" w:rsidRPr="005C45B1" w:rsidRDefault="002B7D5A" w:rsidP="00634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B7D5A" w:rsidRPr="005C45B1" w:rsidTr="00634E7D">
        <w:trPr>
          <w:trHeight w:val="1430"/>
        </w:trPr>
        <w:tc>
          <w:tcPr>
            <w:tcW w:w="1843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C45B1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2B7D5A" w:rsidRPr="005C45B1" w:rsidRDefault="002B7D5A" w:rsidP="0063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 xml:space="preserve">09.00 – 09.10 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</w:t>
            </w:r>
            <w:r w:rsidRPr="005C45B1">
              <w:rPr>
                <w:rFonts w:ascii="Times New Roman" w:hAnsi="Times New Roman"/>
                <w:sz w:val="24"/>
              </w:rPr>
              <w:t>.</w:t>
            </w:r>
            <w:r w:rsidRPr="005C45B1">
              <w:rPr>
                <w:rFonts w:ascii="Times New Roman" w:hAnsi="Times New Roman"/>
                <w:b/>
                <w:bCs/>
                <w:sz w:val="24"/>
              </w:rPr>
              <w:t xml:space="preserve"> Познавательное развитие: </w:t>
            </w:r>
            <w:r w:rsidRPr="005C45B1">
              <w:rPr>
                <w:rFonts w:ascii="Times New Roman" w:hAnsi="Times New Roman"/>
                <w:sz w:val="24"/>
              </w:rPr>
              <w:t xml:space="preserve"> Ознакомление с окружающим миром (предметное/природное  окружение / явления общественной жизни)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</w:rPr>
              <w:t>15.30 – 15.40</w:t>
            </w:r>
          </w:p>
          <w:p w:rsidR="002B7D5A" w:rsidRPr="005C45B1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5B1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5C45B1">
              <w:rPr>
                <w:rFonts w:ascii="Times New Roman" w:hAnsi="Times New Roman"/>
                <w:sz w:val="24"/>
              </w:rPr>
              <w:t xml:space="preserve">. </w:t>
            </w:r>
            <w:r w:rsidRPr="005C45B1">
              <w:rPr>
                <w:rFonts w:ascii="Times New Roman" w:hAnsi="Times New Roman"/>
                <w:b/>
                <w:sz w:val="24"/>
              </w:rPr>
              <w:t>Ознакомление с художественной литературой</w:t>
            </w:r>
          </w:p>
        </w:tc>
      </w:tr>
    </w:tbl>
    <w:p w:rsidR="002B7D5A" w:rsidRDefault="002B7D5A" w:rsidP="00DA6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DA6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DA6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DA6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3A6B1C" w:rsidRDefault="002B7D5A" w:rsidP="00DA6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B1C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Default="002B7D5A" w:rsidP="008E53E6">
      <w:pPr>
        <w:spacing w:after="0" w:line="240" w:lineRule="auto"/>
      </w:pPr>
    </w:p>
    <w:p w:rsidR="002B7D5A" w:rsidRDefault="002B7D5A" w:rsidP="008E53E6">
      <w:pPr>
        <w:spacing w:after="0" w:line="240" w:lineRule="auto"/>
      </w:pPr>
    </w:p>
    <w:p w:rsidR="002B7D5A" w:rsidRDefault="002B7D5A" w:rsidP="008E53E6">
      <w:pPr>
        <w:spacing w:after="0" w:line="240" w:lineRule="auto"/>
      </w:pPr>
    </w:p>
    <w:p w:rsidR="002B7D5A" w:rsidRDefault="002B7D5A" w:rsidP="008E53E6">
      <w:pPr>
        <w:spacing w:after="0" w:line="240" w:lineRule="auto"/>
      </w:pPr>
    </w:p>
    <w:p w:rsidR="002B7D5A" w:rsidRDefault="002B7D5A" w:rsidP="008E53E6">
      <w:pPr>
        <w:spacing w:after="0" w:line="240" w:lineRule="auto"/>
      </w:pPr>
    </w:p>
    <w:p w:rsidR="002B7D5A" w:rsidRDefault="002B7D5A" w:rsidP="008E53E6">
      <w:pPr>
        <w:spacing w:after="0" w:line="240" w:lineRule="auto"/>
      </w:pPr>
    </w:p>
    <w:p w:rsidR="002B7D5A" w:rsidRDefault="002B7D5A" w:rsidP="008E53E6">
      <w:pPr>
        <w:spacing w:after="0" w:line="240" w:lineRule="auto"/>
      </w:pPr>
    </w:p>
    <w:p w:rsidR="002B7D5A" w:rsidRPr="003A6B1C" w:rsidRDefault="002B7D5A" w:rsidP="002D6197">
      <w:pPr>
        <w:spacing w:after="0"/>
        <w:ind w:left="5664" w:firstLine="708"/>
        <w:rPr>
          <w:rFonts w:ascii="Times New Roman" w:hAnsi="Times New Roman"/>
          <w:sz w:val="24"/>
        </w:rPr>
      </w:pPr>
      <w:r w:rsidRPr="003A6B1C">
        <w:rPr>
          <w:rFonts w:ascii="Times New Roman" w:hAnsi="Times New Roman"/>
          <w:sz w:val="24"/>
        </w:rPr>
        <w:t xml:space="preserve">УТВЕРЖДАЮ:   </w:t>
      </w:r>
    </w:p>
    <w:p w:rsidR="002B7D5A" w:rsidRPr="003A6B1C" w:rsidRDefault="002B7D5A" w:rsidP="002D6197">
      <w:pPr>
        <w:spacing w:after="0"/>
        <w:ind w:left="5664" w:firstLine="708"/>
        <w:rPr>
          <w:rFonts w:ascii="Times New Roman" w:hAnsi="Times New Roman"/>
          <w:sz w:val="24"/>
        </w:rPr>
      </w:pPr>
      <w:r w:rsidRPr="003A6B1C">
        <w:rPr>
          <w:rFonts w:ascii="Times New Roman" w:hAnsi="Times New Roman"/>
          <w:sz w:val="24"/>
        </w:rPr>
        <w:t>Приказ №42-0 от 30.08.2017 г.</w:t>
      </w:r>
    </w:p>
    <w:p w:rsidR="002B7D5A" w:rsidRPr="003A6B1C" w:rsidRDefault="002B7D5A" w:rsidP="002D6197">
      <w:pPr>
        <w:spacing w:after="0"/>
        <w:ind w:left="5664" w:firstLine="708"/>
        <w:rPr>
          <w:rFonts w:ascii="Times New Roman" w:hAnsi="Times New Roman"/>
          <w:sz w:val="24"/>
        </w:rPr>
      </w:pPr>
      <w:r w:rsidRPr="003A6B1C">
        <w:rPr>
          <w:rFonts w:ascii="Times New Roman" w:hAnsi="Times New Roman"/>
          <w:sz w:val="24"/>
        </w:rPr>
        <w:t>Заведующий ГБДОУ № 39</w:t>
      </w:r>
    </w:p>
    <w:p w:rsidR="002B7D5A" w:rsidRPr="003A6B1C" w:rsidRDefault="002B7D5A" w:rsidP="002D6197">
      <w:pPr>
        <w:spacing w:after="0"/>
        <w:ind w:left="5664" w:firstLine="708"/>
        <w:rPr>
          <w:rFonts w:ascii="Times New Roman" w:hAnsi="Times New Roman"/>
          <w:sz w:val="24"/>
        </w:rPr>
      </w:pPr>
      <w:r w:rsidRPr="003A6B1C">
        <w:rPr>
          <w:rFonts w:ascii="Times New Roman" w:hAnsi="Times New Roman"/>
          <w:sz w:val="24"/>
        </w:rPr>
        <w:t xml:space="preserve">____________ Н.М.Бабусенко </w:t>
      </w:r>
    </w:p>
    <w:p w:rsidR="002B7D5A" w:rsidRPr="003A6B1C" w:rsidRDefault="002B7D5A" w:rsidP="00830AEE">
      <w:pPr>
        <w:ind w:left="5664" w:firstLine="708"/>
        <w:rPr>
          <w:rFonts w:ascii="Times New Roman" w:hAnsi="Times New Roman"/>
        </w:rPr>
      </w:pPr>
      <w:r w:rsidRPr="003A6B1C">
        <w:rPr>
          <w:rFonts w:ascii="Times New Roman" w:hAnsi="Times New Roman"/>
          <w:sz w:val="24"/>
        </w:rPr>
        <w:t>Врач _____ Л.И.Абдрахманова</w:t>
      </w:r>
    </w:p>
    <w:p w:rsidR="002B7D5A" w:rsidRDefault="002B7D5A" w:rsidP="002D6197">
      <w:pPr>
        <w:pStyle w:val="a"/>
        <w:spacing w:after="0" w:line="360" w:lineRule="auto"/>
        <w:ind w:left="-142"/>
        <w:jc w:val="center"/>
      </w:pP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Расписание непосредственной образовательной деятельности </w:t>
      </w:r>
    </w:p>
    <w:tbl>
      <w:tblPr>
        <w:tblpPr w:leftFromText="180" w:rightFromText="180" w:vertAnchor="text" w:horzAnchor="margin" w:tblpX="250" w:tblpY="997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76"/>
        <w:gridCol w:w="4694"/>
        <w:gridCol w:w="3226"/>
      </w:tblGrid>
      <w:tr w:rsidR="002B7D5A" w:rsidRPr="002D6197" w:rsidTr="0027456A">
        <w:trPr>
          <w:cantSplit/>
          <w:trHeight w:val="481"/>
        </w:trPr>
        <w:tc>
          <w:tcPr>
            <w:tcW w:w="2126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2B7D5A" w:rsidRPr="002D6197" w:rsidTr="0027456A">
        <w:trPr>
          <w:cantSplit/>
          <w:trHeight w:val="481"/>
        </w:trPr>
        <w:tc>
          <w:tcPr>
            <w:tcW w:w="2126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2D6197" w:rsidTr="0027456A">
        <w:trPr>
          <w:cantSplit/>
          <w:trHeight w:val="2355"/>
        </w:trPr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08.10 – Утренняя гимнастика в музыкальном зале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развитие: 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 (предметное / природное окружение / явления общественной жизни)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B7D5A" w:rsidRPr="002D6197" w:rsidTr="0027456A">
        <w:trPr>
          <w:cantSplit/>
          <w:trHeight w:val="1708"/>
        </w:trPr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09.00-09.15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-09.4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08.10 – Утренняя гимнастика в спортивном зале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развитие: </w:t>
            </w:r>
            <w:r w:rsidRPr="002D61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ФЭМП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color w:val="000000"/>
                <w:sz w:val="24"/>
                <w:szCs w:val="24"/>
              </w:rPr>
              <w:t xml:space="preserve"> 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 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15.30 – 15.45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1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Физическая культура: Спортивное развлечение 1 нед.</w:t>
            </w:r>
          </w:p>
        </w:tc>
      </w:tr>
      <w:tr w:rsidR="002B7D5A" w:rsidRPr="002D6197" w:rsidTr="0027456A">
        <w:trPr>
          <w:cantSplit/>
          <w:trHeight w:val="1690"/>
        </w:trPr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Художественно-эстетическое развитие: Лепка 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B7D5A" w:rsidRPr="002D6197" w:rsidTr="0027456A">
        <w:trPr>
          <w:cantSplit/>
          <w:trHeight w:val="943"/>
        </w:trPr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jc w:val="righ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-09.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Музыка 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D61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развитие: 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/ Художественно-эстетическое развитие: 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2B7D5A" w:rsidRPr="002D6197" w:rsidTr="0027456A">
        <w:trPr>
          <w:cantSplit/>
          <w:trHeight w:val="1441"/>
        </w:trPr>
        <w:tc>
          <w:tcPr>
            <w:tcW w:w="21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09.00-09.15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jc w:val="right"/>
              <w:rPr>
                <w:sz w:val="24"/>
                <w:szCs w:val="24"/>
              </w:rPr>
            </w:pPr>
          </w:p>
          <w:p w:rsidR="002B7D5A" w:rsidRPr="002D6197" w:rsidRDefault="002B7D5A" w:rsidP="0027456A">
            <w:pPr>
              <w:pStyle w:val="a"/>
              <w:spacing w:after="0" w:line="100" w:lineRule="atLeast"/>
              <w:jc w:val="right"/>
              <w:rPr>
                <w:sz w:val="24"/>
                <w:szCs w:val="24"/>
              </w:rPr>
            </w:pPr>
            <w:bookmarkStart w:id="0" w:name="__UnoMark__113862_744232197"/>
            <w:bookmarkEnd w:id="0"/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09.25-09.40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 / Ознакомление с художественной литературой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6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Художественно-эстетическое развитие: </w:t>
            </w:r>
            <w:r w:rsidRPr="002D619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5A" w:rsidRPr="002D6197" w:rsidRDefault="002B7D5A" w:rsidP="0027456A">
            <w:pPr>
              <w:pStyle w:val="a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2D61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  <w:p w:rsidR="002B7D5A" w:rsidRPr="002D6197" w:rsidRDefault="002B7D5A" w:rsidP="0027456A">
            <w:pPr>
              <w:pStyle w:val="a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B7D5A" w:rsidRPr="002D6197" w:rsidRDefault="002B7D5A" w:rsidP="002D6197">
      <w:pPr>
        <w:pStyle w:val="a"/>
        <w:spacing w:after="0" w:line="360" w:lineRule="auto"/>
        <w:jc w:val="center"/>
        <w:rPr>
          <w:color w:val="auto"/>
          <w:sz w:val="24"/>
          <w:szCs w:val="24"/>
        </w:rPr>
      </w:pPr>
      <w:r w:rsidRPr="002D619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педагогов с </w:t>
      </w:r>
      <w:r w:rsidRPr="009A615D">
        <w:rPr>
          <w:rFonts w:ascii="Times New Roman" w:hAnsi="Times New Roman"/>
          <w:b/>
          <w:bCs/>
          <w:iCs/>
          <w:color w:val="auto"/>
          <w:sz w:val="24"/>
          <w:szCs w:val="24"/>
        </w:rPr>
        <w:t>детьми</w:t>
      </w:r>
      <w:r w:rsidRPr="009A615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9A615D">
        <w:rPr>
          <w:rFonts w:ascii="Times New Roman" w:hAnsi="Times New Roman"/>
          <w:b/>
          <w:color w:val="auto"/>
          <w:sz w:val="24"/>
          <w:szCs w:val="24"/>
        </w:rPr>
        <w:t xml:space="preserve">2 младшей группы «Утята» </w:t>
      </w:r>
      <w:r w:rsidRPr="002D6197">
        <w:rPr>
          <w:rFonts w:ascii="Times New Roman" w:hAnsi="Times New Roman"/>
          <w:b/>
          <w:color w:val="auto"/>
          <w:sz w:val="24"/>
          <w:szCs w:val="24"/>
        </w:rPr>
        <w:t>на 2017-2018 учебный год</w:t>
      </w:r>
    </w:p>
    <w:p w:rsidR="002B7D5A" w:rsidRDefault="002B7D5A" w:rsidP="002D6197">
      <w:pPr>
        <w:pStyle w:val="ListParagraph"/>
        <w:ind w:left="360"/>
        <w:rPr>
          <w:color w:val="000000"/>
          <w:sz w:val="24"/>
          <w:szCs w:val="24"/>
        </w:rPr>
      </w:pPr>
    </w:p>
    <w:p w:rsidR="002B7D5A" w:rsidRPr="002D6197" w:rsidRDefault="002B7D5A" w:rsidP="002D6197">
      <w:pPr>
        <w:pStyle w:val="ListParagraph"/>
        <w:ind w:left="360"/>
        <w:rPr>
          <w:color w:val="000000"/>
          <w:sz w:val="24"/>
          <w:szCs w:val="24"/>
        </w:rPr>
      </w:pPr>
    </w:p>
    <w:p w:rsidR="002B7D5A" w:rsidRDefault="002B7D5A" w:rsidP="002D6197">
      <w:pPr>
        <w:pStyle w:val="ListParagraph"/>
        <w:ind w:left="360"/>
        <w:rPr>
          <w:color w:val="000000"/>
          <w:sz w:val="24"/>
          <w:szCs w:val="24"/>
        </w:rPr>
      </w:pPr>
    </w:p>
    <w:p w:rsidR="002B7D5A" w:rsidRDefault="002B7D5A" w:rsidP="002D6197">
      <w:pPr>
        <w:pStyle w:val="ListParagraph"/>
        <w:ind w:left="360"/>
        <w:rPr>
          <w:color w:val="000000"/>
          <w:sz w:val="24"/>
          <w:szCs w:val="24"/>
        </w:rPr>
      </w:pPr>
    </w:p>
    <w:p w:rsidR="002B7D5A" w:rsidRDefault="002B7D5A" w:rsidP="002D6197">
      <w:pPr>
        <w:pStyle w:val="ListParagraph"/>
        <w:ind w:left="360"/>
        <w:rPr>
          <w:color w:val="000000"/>
          <w:sz w:val="24"/>
          <w:szCs w:val="24"/>
        </w:rPr>
      </w:pPr>
      <w:r w:rsidRPr="002D6197">
        <w:rPr>
          <w:color w:val="000000"/>
          <w:sz w:val="24"/>
          <w:szCs w:val="24"/>
        </w:rPr>
        <w:t>Согласовано: _______ Зам. зав. По УВР Вечерская М.В.</w:t>
      </w:r>
    </w:p>
    <w:p w:rsidR="002B7D5A" w:rsidRDefault="002B7D5A" w:rsidP="002D6197">
      <w:pPr>
        <w:pStyle w:val="ListParagraph"/>
        <w:ind w:left="360"/>
        <w:rPr>
          <w:color w:val="000000"/>
          <w:sz w:val="24"/>
          <w:szCs w:val="24"/>
        </w:rPr>
      </w:pPr>
    </w:p>
    <w:p w:rsidR="002B7D5A" w:rsidRDefault="002B7D5A" w:rsidP="002D6197">
      <w:pPr>
        <w:pStyle w:val="ListParagraph"/>
        <w:ind w:left="360"/>
        <w:rPr>
          <w:color w:val="000000"/>
          <w:sz w:val="24"/>
          <w:szCs w:val="24"/>
        </w:rPr>
      </w:pPr>
    </w:p>
    <w:p w:rsidR="002B7D5A" w:rsidRPr="008A40F7" w:rsidRDefault="002B7D5A" w:rsidP="0089335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Pr="008A40F7" w:rsidRDefault="002B7D5A" w:rsidP="0089335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2B7D5A" w:rsidRDefault="002B7D5A" w:rsidP="0089335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Pr="008A40F7" w:rsidRDefault="002B7D5A" w:rsidP="0089335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Н.М.Бабусенко </w:t>
      </w:r>
    </w:p>
    <w:p w:rsidR="002B7D5A" w:rsidRPr="008A40F7" w:rsidRDefault="002B7D5A" w:rsidP="0089335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__________ Л.И.Абдрахманова </w:t>
      </w:r>
    </w:p>
    <w:p w:rsidR="002B7D5A" w:rsidRPr="007F6EDE" w:rsidRDefault="002B7D5A" w:rsidP="00893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Default="002B7D5A" w:rsidP="008933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7D5A" w:rsidRPr="007F6EDE" w:rsidRDefault="002B7D5A" w:rsidP="0089335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2B7D5A" w:rsidRPr="007F6EDE" w:rsidRDefault="002B7D5A" w:rsidP="0089335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 младшей 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Ласточки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2B7D5A" w:rsidRPr="00715050" w:rsidRDefault="002B7D5A" w:rsidP="008933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15050">
        <w:rPr>
          <w:rFonts w:ascii="Times New Roman" w:hAnsi="Times New Roman"/>
          <w:i/>
          <w:sz w:val="28"/>
          <w:szCs w:val="28"/>
        </w:rPr>
        <w:t>на  201</w:t>
      </w:r>
      <w:r>
        <w:rPr>
          <w:rFonts w:ascii="Times New Roman" w:hAnsi="Times New Roman"/>
          <w:i/>
          <w:sz w:val="28"/>
          <w:szCs w:val="28"/>
        </w:rPr>
        <w:t>7</w:t>
      </w:r>
      <w:r w:rsidRPr="00715050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8</w:t>
      </w:r>
      <w:r w:rsidRPr="00715050">
        <w:rPr>
          <w:rFonts w:ascii="Times New Roman" w:hAnsi="Times New Roman"/>
          <w:i/>
          <w:sz w:val="28"/>
          <w:szCs w:val="28"/>
        </w:rPr>
        <w:t xml:space="preserve"> учебный год </w:t>
      </w:r>
    </w:p>
    <w:p w:rsidR="002B7D5A" w:rsidRPr="007F6EDE" w:rsidRDefault="002B7D5A" w:rsidP="0089335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6379"/>
        <w:gridCol w:w="1984"/>
      </w:tblGrid>
      <w:tr w:rsidR="002B7D5A" w:rsidRPr="00B217B5" w:rsidTr="0089335B">
        <w:trPr>
          <w:trHeight w:val="478"/>
        </w:trPr>
        <w:tc>
          <w:tcPr>
            <w:tcW w:w="1843" w:type="dxa"/>
            <w:vMerge w:val="restart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379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89335B">
        <w:trPr>
          <w:trHeight w:val="211"/>
        </w:trPr>
        <w:tc>
          <w:tcPr>
            <w:tcW w:w="1843" w:type="dxa"/>
            <w:vMerge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984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B217B5" w:rsidTr="0089335B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–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 – 10.50</w:t>
            </w:r>
          </w:p>
        </w:tc>
        <w:tc>
          <w:tcPr>
            <w:tcW w:w="6379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 –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ое развитие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89335B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 – 10.05</w:t>
            </w:r>
          </w:p>
        </w:tc>
        <w:tc>
          <w:tcPr>
            <w:tcW w:w="6379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 –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развитие: </w:t>
            </w:r>
            <w:r w:rsidRPr="00D13D3D">
              <w:rPr>
                <w:rFonts w:ascii="Times New Roman" w:hAnsi="Times New Roman"/>
                <w:sz w:val="24"/>
                <w:szCs w:val="24"/>
              </w:rPr>
              <w:t>ФЭМП/Конструирование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13D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89335B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09.15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35 – 09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 –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развитие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</w:t>
            </w:r>
          </w:p>
          <w:p w:rsidR="002B7D5A" w:rsidRPr="00295A28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295A28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8">
              <w:rPr>
                <w:rFonts w:ascii="Times New Roman" w:hAnsi="Times New Roman"/>
                <w:b/>
                <w:sz w:val="24"/>
                <w:szCs w:val="24"/>
              </w:rPr>
              <w:t>16.30 – 16.45</w:t>
            </w:r>
          </w:p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четвертая неделя </w:t>
            </w:r>
          </w:p>
          <w:p w:rsidR="002B7D5A" w:rsidRPr="00FC4037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37"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</w:p>
        </w:tc>
      </w:tr>
      <w:tr w:rsidR="002B7D5A" w:rsidRPr="00B217B5" w:rsidTr="0089335B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 –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D3D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(предметное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/природное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окружение / явления общественной жизни</w:t>
            </w:r>
            <w:r>
              <w:rPr>
                <w:rFonts w:ascii="Times New Roman" w:hAnsi="Times New Roman"/>
                <w:sz w:val="24"/>
                <w:szCs w:val="24"/>
              </w:rPr>
              <w:t>/экологическое воспитание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FC4037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03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C4037">
              <w:rPr>
                <w:rFonts w:ascii="Times New Roman" w:hAnsi="Times New Roman"/>
                <w:b/>
                <w:sz w:val="24"/>
                <w:szCs w:val="24"/>
              </w:rPr>
              <w:t>0 -15.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C40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2B7D5A" w:rsidRPr="00B217B5" w:rsidTr="0089335B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35 – 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 –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D13D3D">
              <w:rPr>
                <w:rFonts w:ascii="Times New Roman" w:hAnsi="Times New Roman"/>
                <w:sz w:val="24"/>
                <w:szCs w:val="24"/>
              </w:rPr>
              <w:t>Лепка/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t>/ Рисование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 Художественно – эстетическое развитие: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D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D5A" w:rsidRDefault="002B7D5A" w:rsidP="00893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B7D5A" w:rsidRPr="00B217B5" w:rsidRDefault="002B7D5A" w:rsidP="0089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89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B217B5" w:rsidRDefault="002B7D5A" w:rsidP="00893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Pr="008A40F7" w:rsidRDefault="002B7D5A" w:rsidP="006746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Pr="008A40F7" w:rsidRDefault="002B7D5A" w:rsidP="006746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2B7D5A" w:rsidRDefault="002B7D5A" w:rsidP="00674600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Pr="008A40F7" w:rsidRDefault="002B7D5A" w:rsidP="006746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Н.М.Бабусенко </w:t>
      </w:r>
    </w:p>
    <w:p w:rsidR="002B7D5A" w:rsidRPr="008A40F7" w:rsidRDefault="002B7D5A" w:rsidP="00674600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__________ Л.И.Абдрахманова </w:t>
      </w:r>
    </w:p>
    <w:p w:rsidR="002B7D5A" w:rsidRPr="007F6EDE" w:rsidRDefault="002B7D5A" w:rsidP="00674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Pr="007F6EDE" w:rsidRDefault="002B7D5A" w:rsidP="006746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2B7D5A" w:rsidRPr="007F6EDE" w:rsidRDefault="002B7D5A" w:rsidP="006746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редней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Незабудки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2B7D5A" w:rsidRPr="00A71DAD" w:rsidRDefault="002B7D5A" w:rsidP="006746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DAD">
        <w:rPr>
          <w:rFonts w:ascii="Times New Roman" w:hAnsi="Times New Roman"/>
          <w:i/>
          <w:sz w:val="28"/>
          <w:szCs w:val="28"/>
        </w:rPr>
        <w:t>на  201</w:t>
      </w:r>
      <w:r>
        <w:rPr>
          <w:rFonts w:ascii="Times New Roman" w:hAnsi="Times New Roman"/>
          <w:i/>
          <w:sz w:val="28"/>
          <w:szCs w:val="28"/>
        </w:rPr>
        <w:t>7</w:t>
      </w:r>
      <w:r w:rsidRPr="00A71DAD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8</w:t>
      </w:r>
      <w:r w:rsidRPr="00A71DAD">
        <w:rPr>
          <w:rFonts w:ascii="Times New Roman" w:hAnsi="Times New Roman"/>
          <w:i/>
          <w:sz w:val="28"/>
          <w:szCs w:val="28"/>
        </w:rPr>
        <w:t xml:space="preserve"> учебный год </w:t>
      </w:r>
    </w:p>
    <w:p w:rsidR="002B7D5A" w:rsidRPr="007F6EDE" w:rsidRDefault="002B7D5A" w:rsidP="006746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364"/>
        <w:gridCol w:w="2716"/>
      </w:tblGrid>
      <w:tr w:rsidR="002B7D5A" w:rsidRPr="00B217B5" w:rsidTr="00674600">
        <w:trPr>
          <w:trHeight w:val="478"/>
        </w:trPr>
        <w:tc>
          <w:tcPr>
            <w:tcW w:w="1843" w:type="dxa"/>
            <w:vMerge w:val="restart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4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674600">
        <w:trPr>
          <w:trHeight w:val="211"/>
        </w:trPr>
        <w:tc>
          <w:tcPr>
            <w:tcW w:w="1843" w:type="dxa"/>
            <w:vMerge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B217B5" w:rsidTr="00674600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 – 10.00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2B6407" w:rsidRDefault="002B7D5A" w:rsidP="002745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6407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  <w:r w:rsidRPr="00B217B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(предметное окружение / явления общественной жизни)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674600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09.00 - 09.20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 – 10.00</w:t>
            </w:r>
          </w:p>
        </w:tc>
        <w:tc>
          <w:tcPr>
            <w:tcW w:w="5364" w:type="dxa"/>
          </w:tcPr>
          <w:p w:rsidR="002B7D5A" w:rsidRPr="002B6407" w:rsidRDefault="002B7D5A" w:rsidP="002745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6407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2B6407">
              <w:rPr>
                <w:rFonts w:ascii="Times New Roman" w:hAnsi="Times New Roman"/>
                <w:sz w:val="24"/>
                <w:szCs w:val="24"/>
              </w:rPr>
              <w:t>ФЭМП</w:t>
            </w:r>
            <w:r w:rsidRPr="002B6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16.00 -16.2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</w:p>
        </w:tc>
      </w:tr>
      <w:tr w:rsidR="002B7D5A" w:rsidRPr="00B217B5" w:rsidTr="00674600">
        <w:trPr>
          <w:trHeight w:val="1413"/>
        </w:trPr>
        <w:tc>
          <w:tcPr>
            <w:tcW w:w="1843" w:type="dxa"/>
          </w:tcPr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B7D5A" w:rsidRPr="00A45834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34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458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5834">
              <w:rPr>
                <w:rFonts w:ascii="Times New Roman" w:hAnsi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583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2B6407" w:rsidRDefault="002B7D5A" w:rsidP="002745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6407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B217B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674600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09.35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 – 10.05</w:t>
            </w:r>
          </w:p>
        </w:tc>
        <w:tc>
          <w:tcPr>
            <w:tcW w:w="5364" w:type="dxa"/>
          </w:tcPr>
          <w:p w:rsidR="002B7D5A" w:rsidRPr="002B6407" w:rsidRDefault="002B7D5A" w:rsidP="002745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6407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Художественно – эстетическое развитие/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16.00 -16.20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2B7D5A" w:rsidRPr="00B217B5" w:rsidTr="00674600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09.50</w:t>
            </w:r>
          </w:p>
        </w:tc>
        <w:tc>
          <w:tcPr>
            <w:tcW w:w="5364" w:type="dxa"/>
          </w:tcPr>
          <w:p w:rsidR="002B7D5A" w:rsidRPr="002B6407" w:rsidRDefault="002B7D5A" w:rsidP="002745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B6407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2B7D5A" w:rsidRPr="00FD1800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Лепка/ Аппликация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D5A" w:rsidRDefault="002B7D5A" w:rsidP="00674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674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674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B217B5" w:rsidRDefault="002B7D5A" w:rsidP="00674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674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B217B5" w:rsidRDefault="002B7D5A" w:rsidP="00674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Pr="008A40F7" w:rsidRDefault="002B7D5A" w:rsidP="00C76BA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Pr="008A40F7" w:rsidRDefault="002B7D5A" w:rsidP="00C76BA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2B7D5A" w:rsidRDefault="002B7D5A" w:rsidP="00C76BA7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Pr="008A40F7" w:rsidRDefault="002B7D5A" w:rsidP="00C76BA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Н.М.Бабусенко </w:t>
      </w:r>
    </w:p>
    <w:p w:rsidR="002B7D5A" w:rsidRPr="008A40F7" w:rsidRDefault="002B7D5A" w:rsidP="00C76BA7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__________ Л.И.Абдрахманова </w:t>
      </w:r>
    </w:p>
    <w:p w:rsidR="002B7D5A" w:rsidRPr="007F6EDE" w:rsidRDefault="002B7D5A" w:rsidP="00C76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Pr="007F6EDE" w:rsidRDefault="002B7D5A" w:rsidP="00C76BA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2B7D5A" w:rsidRPr="007F6EDE" w:rsidRDefault="002B7D5A" w:rsidP="00C76BA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редней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Одуванчики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2B7D5A" w:rsidRPr="00A71DAD" w:rsidRDefault="002B7D5A" w:rsidP="00C76B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DAD">
        <w:rPr>
          <w:rFonts w:ascii="Times New Roman" w:hAnsi="Times New Roman"/>
          <w:i/>
          <w:sz w:val="28"/>
          <w:szCs w:val="28"/>
        </w:rPr>
        <w:t>на  201</w:t>
      </w:r>
      <w:r>
        <w:rPr>
          <w:rFonts w:ascii="Times New Roman" w:hAnsi="Times New Roman"/>
          <w:i/>
          <w:sz w:val="28"/>
          <w:szCs w:val="28"/>
        </w:rPr>
        <w:t>7</w:t>
      </w:r>
      <w:r w:rsidRPr="00A71DAD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8</w:t>
      </w:r>
      <w:r w:rsidRPr="00A71DAD">
        <w:rPr>
          <w:rFonts w:ascii="Times New Roman" w:hAnsi="Times New Roman"/>
          <w:i/>
          <w:sz w:val="28"/>
          <w:szCs w:val="28"/>
        </w:rPr>
        <w:t xml:space="preserve"> учебный год </w:t>
      </w:r>
    </w:p>
    <w:p w:rsidR="002B7D5A" w:rsidRPr="007F6EDE" w:rsidRDefault="002B7D5A" w:rsidP="00C76BA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364"/>
        <w:gridCol w:w="2716"/>
      </w:tblGrid>
      <w:tr w:rsidR="002B7D5A" w:rsidRPr="00B217B5" w:rsidTr="00C76BA7">
        <w:trPr>
          <w:trHeight w:val="478"/>
        </w:trPr>
        <w:tc>
          <w:tcPr>
            <w:tcW w:w="1843" w:type="dxa"/>
            <w:vMerge w:val="restart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4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C76BA7">
        <w:trPr>
          <w:trHeight w:val="211"/>
        </w:trPr>
        <w:tc>
          <w:tcPr>
            <w:tcW w:w="1843" w:type="dxa"/>
            <w:vMerge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B217B5" w:rsidTr="00C76BA7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B7D5A" w:rsidRPr="00CD6DE9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E9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 – 10.15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39770D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(предметное окружение / явления общественной жизни)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C76BA7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09.00 - 09.20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10.30</w:t>
            </w:r>
          </w:p>
        </w:tc>
        <w:tc>
          <w:tcPr>
            <w:tcW w:w="536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B217B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C76BA7">
        <w:trPr>
          <w:trHeight w:val="1413"/>
        </w:trPr>
        <w:tc>
          <w:tcPr>
            <w:tcW w:w="1843" w:type="dxa"/>
          </w:tcPr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B7D5A" w:rsidRPr="00A45834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34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2B7D5A" w:rsidRPr="00A45834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458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 – 09.40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 ФЭМП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</w:t>
            </w:r>
          </w:p>
          <w:p w:rsidR="002B7D5A" w:rsidRPr="0039770D" w:rsidRDefault="002B7D5A" w:rsidP="002745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</w:tcPr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16.00 -16.2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</w:p>
        </w:tc>
      </w:tr>
      <w:tr w:rsidR="002B7D5A" w:rsidRPr="00B217B5" w:rsidTr="00C76BA7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 – 09.30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 – 10.15</w:t>
            </w:r>
          </w:p>
        </w:tc>
        <w:tc>
          <w:tcPr>
            <w:tcW w:w="536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6DE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Художественно – эстетическое развитие/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16.00 -16.20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63">
              <w:rPr>
                <w:rFonts w:ascii="Times New Roman" w:hAnsi="Times New Roman"/>
                <w:sz w:val="24"/>
                <w:szCs w:val="24"/>
              </w:rPr>
              <w:t>третья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2B7D5A" w:rsidRPr="00B217B5" w:rsidTr="00C76BA7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 – 10.00</w:t>
            </w:r>
          </w:p>
        </w:tc>
        <w:tc>
          <w:tcPr>
            <w:tcW w:w="5364" w:type="dxa"/>
          </w:tcPr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FD1800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Лепка/ Аппликация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D5A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B217B5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B217B5" w:rsidRDefault="002B7D5A" w:rsidP="00C76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Pr="002D6197" w:rsidRDefault="002B7D5A" w:rsidP="002D6197">
      <w:pPr>
        <w:pStyle w:val="ListParagraph"/>
        <w:ind w:left="360"/>
        <w:rPr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Pr="008A40F7" w:rsidRDefault="002B7D5A" w:rsidP="007162D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Pr="008A40F7" w:rsidRDefault="002B7D5A" w:rsidP="007162D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2B7D5A" w:rsidRDefault="002B7D5A" w:rsidP="007162D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Pr="008A40F7" w:rsidRDefault="002B7D5A" w:rsidP="007162D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Н.М.Бабусенко </w:t>
      </w:r>
    </w:p>
    <w:p w:rsidR="002B7D5A" w:rsidRPr="008A40F7" w:rsidRDefault="002B7D5A" w:rsidP="007162D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 Л.И.Абдрахманова </w:t>
      </w:r>
    </w:p>
    <w:p w:rsidR="002B7D5A" w:rsidRPr="007F6EDE" w:rsidRDefault="002B7D5A" w:rsidP="00716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Default="002B7D5A" w:rsidP="007162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B7D5A" w:rsidRPr="007F6EDE" w:rsidRDefault="002B7D5A" w:rsidP="007162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2B7D5A" w:rsidRPr="007F6EDE" w:rsidRDefault="002B7D5A" w:rsidP="007162D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таршей логопедической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Радуга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2B7D5A" w:rsidRPr="003844CA" w:rsidRDefault="002B7D5A" w:rsidP="007162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844CA">
        <w:rPr>
          <w:rFonts w:ascii="Times New Roman" w:hAnsi="Times New Roman"/>
          <w:i/>
          <w:sz w:val="28"/>
          <w:szCs w:val="28"/>
        </w:rPr>
        <w:t>на  201</w:t>
      </w:r>
      <w:r>
        <w:rPr>
          <w:rFonts w:ascii="Times New Roman" w:hAnsi="Times New Roman"/>
          <w:i/>
          <w:sz w:val="28"/>
          <w:szCs w:val="28"/>
        </w:rPr>
        <w:t>7</w:t>
      </w:r>
      <w:r w:rsidRPr="003844CA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8</w:t>
      </w:r>
      <w:r w:rsidRPr="003844CA">
        <w:rPr>
          <w:rFonts w:ascii="Times New Roman" w:hAnsi="Times New Roman"/>
          <w:i/>
          <w:sz w:val="28"/>
          <w:szCs w:val="28"/>
        </w:rPr>
        <w:t xml:space="preserve"> учебный год </w:t>
      </w:r>
    </w:p>
    <w:p w:rsidR="002B7D5A" w:rsidRDefault="002B7D5A" w:rsidP="00716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Pr="007F6EDE" w:rsidRDefault="002B7D5A" w:rsidP="007162D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670"/>
        <w:gridCol w:w="2552"/>
      </w:tblGrid>
      <w:tr w:rsidR="002B7D5A" w:rsidRPr="00B217B5" w:rsidTr="007162D1">
        <w:trPr>
          <w:trHeight w:val="478"/>
        </w:trPr>
        <w:tc>
          <w:tcPr>
            <w:tcW w:w="1843" w:type="dxa"/>
            <w:vMerge w:val="restart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7162D1">
        <w:trPr>
          <w:trHeight w:val="211"/>
        </w:trPr>
        <w:tc>
          <w:tcPr>
            <w:tcW w:w="1843" w:type="dxa"/>
            <w:vMerge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52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B217B5" w:rsidTr="007162D1">
        <w:trPr>
          <w:trHeight w:val="1430"/>
        </w:trPr>
        <w:tc>
          <w:tcPr>
            <w:tcW w:w="1843" w:type="dxa"/>
          </w:tcPr>
          <w:p w:rsidR="002B7D5A" w:rsidRPr="00A879F2" w:rsidRDefault="002B7D5A" w:rsidP="0027456A">
            <w:pPr>
              <w:spacing w:after="0"/>
              <w:rPr>
                <w:rFonts w:ascii="Times New Roman" w:hAnsi="Times New Roman"/>
                <w:b/>
                <w:bCs/>
                <w:kern w:val="24"/>
                <w:szCs w:val="24"/>
              </w:rPr>
            </w:pPr>
            <w:r w:rsidRPr="00A879F2">
              <w:rPr>
                <w:rFonts w:ascii="Times New Roman" w:hAnsi="Times New Roman"/>
                <w:b/>
                <w:bCs/>
                <w:kern w:val="24"/>
                <w:szCs w:val="24"/>
              </w:rPr>
              <w:t>Понедельник</w:t>
            </w:r>
          </w:p>
          <w:p w:rsidR="002B7D5A" w:rsidRDefault="002B7D5A" w:rsidP="0027456A">
            <w:pPr>
              <w:spacing w:after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>09.00 – 09.2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5</w:t>
            </w:r>
          </w:p>
          <w:p w:rsidR="002B7D5A" w:rsidRPr="00A879F2" w:rsidRDefault="002B7D5A" w:rsidP="0027456A">
            <w:pPr>
              <w:spacing w:after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>09.3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5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1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>0.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00</w:t>
            </w:r>
          </w:p>
          <w:p w:rsidR="002B7D5A" w:rsidRPr="00B217B5" w:rsidRDefault="002B7D5A" w:rsidP="00274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5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5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>– 1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5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kern w:val="24"/>
                <w:szCs w:val="24"/>
              </w:rPr>
              <w:t>30</w:t>
            </w:r>
          </w:p>
        </w:tc>
        <w:tc>
          <w:tcPr>
            <w:tcW w:w="5670" w:type="dxa"/>
          </w:tcPr>
          <w:p w:rsidR="002B7D5A" w:rsidRPr="00A879F2" w:rsidRDefault="002B7D5A" w:rsidP="002745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B7D5A" w:rsidRDefault="002B7D5A" w:rsidP="002745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2">
              <w:rPr>
                <w:rFonts w:ascii="Times New Roman" w:hAnsi="Times New Roman"/>
                <w:bCs/>
                <w:kern w:val="24"/>
                <w:szCs w:val="24"/>
                <w:lang w:val="en-US"/>
              </w:rPr>
              <w:t>I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 xml:space="preserve">. </w:t>
            </w:r>
            <w:r w:rsidRPr="00D94609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01308E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педагогом-психологом </w:t>
            </w:r>
          </w:p>
          <w:p w:rsidR="002B7D5A" w:rsidRPr="00A879F2" w:rsidRDefault="002B7D5A" w:rsidP="0027456A">
            <w:pPr>
              <w:spacing w:after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D94609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D94609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 xml:space="preserve"> </w:t>
            </w:r>
          </w:p>
          <w:p w:rsidR="002B7D5A" w:rsidRPr="00A879F2" w:rsidRDefault="002B7D5A" w:rsidP="0027456A">
            <w:pPr>
              <w:spacing w:after="0"/>
              <w:rPr>
                <w:rFonts w:ascii="Times New Roman" w:hAnsi="Times New Roman"/>
                <w:b/>
                <w:bCs/>
                <w:kern w:val="24"/>
                <w:szCs w:val="24"/>
              </w:rPr>
            </w:pP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 xml:space="preserve">III.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16.00 -16.20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7162D1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09.3</w:t>
            </w:r>
            <w:r>
              <w:rPr>
                <w:rFonts w:ascii="Times New Roman" w:hAnsi="Times New Roman"/>
                <w:sz w:val="24"/>
                <w:szCs w:val="24"/>
              </w:rPr>
              <w:t>5 – 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15.05-15.30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(природное окружение)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2B7D5A" w:rsidRPr="00B217B5" w:rsidRDefault="002B7D5A" w:rsidP="002745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79F2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развитие: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9F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7162D1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09.3</w:t>
            </w:r>
            <w:r>
              <w:rPr>
                <w:rFonts w:ascii="Times New Roman" w:hAnsi="Times New Roman"/>
                <w:sz w:val="24"/>
                <w:szCs w:val="24"/>
              </w:rPr>
              <w:t>5 – 10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развитие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развитие/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7162D1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-10.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Аппликация/Конструирование</w:t>
            </w:r>
          </w:p>
          <w:p w:rsidR="002B7D5A" w:rsidRDefault="002B7D5A" w:rsidP="002745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94609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01308E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педагогом-психологом</w:t>
            </w:r>
          </w:p>
          <w:p w:rsidR="002B7D5A" w:rsidRPr="00D94609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552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15.30 -15.55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2B7D5A" w:rsidRPr="00B217B5" w:rsidTr="007162D1">
        <w:trPr>
          <w:trHeight w:val="9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09.3</w:t>
            </w:r>
            <w:r>
              <w:rPr>
                <w:rFonts w:ascii="Times New Roman" w:hAnsi="Times New Roman"/>
                <w:sz w:val="24"/>
                <w:szCs w:val="24"/>
              </w:rPr>
              <w:t>5 – 10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развитие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развитие/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7D5A" w:rsidRPr="00A879F2" w:rsidRDefault="002B7D5A" w:rsidP="0027456A">
            <w:pPr>
              <w:spacing w:after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4609">
              <w:rPr>
                <w:rFonts w:ascii="Times New Roman" w:hAnsi="Times New Roman"/>
                <w:b/>
                <w:sz w:val="24"/>
                <w:szCs w:val="24"/>
              </w:rPr>
              <w:t>Музыкальное занятие</w:t>
            </w:r>
            <w:r w:rsidRPr="00A879F2">
              <w:rPr>
                <w:rFonts w:ascii="Times New Roman" w:hAnsi="Times New Roman"/>
                <w:bCs/>
                <w:kern w:val="24"/>
                <w:szCs w:val="24"/>
              </w:rPr>
              <w:t xml:space="preserve">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D5A" w:rsidRPr="00B217B5" w:rsidRDefault="002B7D5A" w:rsidP="00716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716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716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716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Pr="008A40F7" w:rsidRDefault="002B7D5A" w:rsidP="0082207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Pr="008A40F7" w:rsidRDefault="002B7D5A" w:rsidP="0082207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2B7D5A" w:rsidRDefault="002B7D5A" w:rsidP="0082207C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Pr="008A40F7" w:rsidRDefault="002B7D5A" w:rsidP="0082207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Н.М.Бабусенко </w:t>
      </w:r>
    </w:p>
    <w:p w:rsidR="002B7D5A" w:rsidRPr="008A40F7" w:rsidRDefault="002B7D5A" w:rsidP="0082207C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________ Л.И.Абдрахманова </w:t>
      </w:r>
    </w:p>
    <w:p w:rsidR="002B7D5A" w:rsidRPr="007F6EDE" w:rsidRDefault="002B7D5A" w:rsidP="00822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Pr="007F6EDE" w:rsidRDefault="002B7D5A" w:rsidP="0082207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>образовательной деятельности 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старшей</w:t>
      </w:r>
      <w:r w:rsidRPr="00E15A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Воробушки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2B7D5A" w:rsidRDefault="002B7D5A" w:rsidP="008220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344A">
        <w:rPr>
          <w:rFonts w:ascii="Times New Roman" w:hAnsi="Times New Roman"/>
          <w:i/>
          <w:sz w:val="28"/>
          <w:szCs w:val="28"/>
        </w:rPr>
        <w:t>на  201</w:t>
      </w:r>
      <w:r>
        <w:rPr>
          <w:rFonts w:ascii="Times New Roman" w:hAnsi="Times New Roman"/>
          <w:i/>
          <w:sz w:val="28"/>
          <w:szCs w:val="28"/>
        </w:rPr>
        <w:t>7</w:t>
      </w:r>
      <w:r w:rsidRPr="00C7344A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8</w:t>
      </w:r>
      <w:r w:rsidRPr="00C7344A">
        <w:rPr>
          <w:rFonts w:ascii="Times New Roman" w:hAnsi="Times New Roman"/>
          <w:i/>
          <w:sz w:val="28"/>
          <w:szCs w:val="28"/>
        </w:rPr>
        <w:t xml:space="preserve"> учебный год </w:t>
      </w:r>
    </w:p>
    <w:p w:rsidR="002B7D5A" w:rsidRPr="00C7344A" w:rsidRDefault="002B7D5A" w:rsidP="008220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5670"/>
        <w:gridCol w:w="2551"/>
      </w:tblGrid>
      <w:tr w:rsidR="002B7D5A" w:rsidRPr="00B217B5" w:rsidTr="0082207C">
        <w:trPr>
          <w:trHeight w:val="478"/>
        </w:trPr>
        <w:tc>
          <w:tcPr>
            <w:tcW w:w="1844" w:type="dxa"/>
            <w:vMerge w:val="restart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82207C">
        <w:trPr>
          <w:trHeight w:val="211"/>
        </w:trPr>
        <w:tc>
          <w:tcPr>
            <w:tcW w:w="1844" w:type="dxa"/>
            <w:vMerge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551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B217B5" w:rsidTr="0082207C">
        <w:trPr>
          <w:trHeight w:val="1430"/>
        </w:trPr>
        <w:tc>
          <w:tcPr>
            <w:tcW w:w="184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B7D5A" w:rsidRPr="00BF43C7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>0-9.2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Pr="00BF43C7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2B7D5A" w:rsidRPr="00C7344A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 xml:space="preserve">0 Утренняя гимнастика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знакомление с окружающим миром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B217B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82207C">
        <w:trPr>
          <w:trHeight w:val="1214"/>
        </w:trPr>
        <w:tc>
          <w:tcPr>
            <w:tcW w:w="1844" w:type="dxa"/>
          </w:tcPr>
          <w:p w:rsidR="002B7D5A" w:rsidRPr="003727F6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B7D5A" w:rsidRPr="003727F6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0-10.5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7D5A" w:rsidRPr="00E83E4A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 xml:space="preserve">0 Утренняя гимнастика </w:t>
            </w:r>
          </w:p>
          <w:p w:rsidR="002B7D5A" w:rsidRPr="003727F6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2B7D5A" w:rsidRPr="003727F6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16.00-16.30</w:t>
            </w:r>
          </w:p>
          <w:p w:rsidR="002B7D5A" w:rsidRPr="00E83E4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4A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</w:p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16.00-16.30</w:t>
            </w:r>
          </w:p>
          <w:p w:rsidR="002B7D5A" w:rsidRPr="00E83E4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E83E4A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82207C">
        <w:trPr>
          <w:trHeight w:val="1430"/>
        </w:trPr>
        <w:tc>
          <w:tcPr>
            <w:tcW w:w="184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Pr="00BF43C7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Pr="00C7344A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 xml:space="preserve">0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7D5A" w:rsidRPr="003727F6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развитие/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7B5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551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82207C">
        <w:trPr>
          <w:trHeight w:val="1430"/>
        </w:trPr>
        <w:tc>
          <w:tcPr>
            <w:tcW w:w="184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35-10.0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Pr="00C7344A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0-8.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 xml:space="preserve">0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67A33">
              <w:rPr>
                <w:rFonts w:ascii="Times New Roman" w:hAnsi="Times New Roman"/>
                <w:sz w:val="24"/>
                <w:szCs w:val="24"/>
              </w:rPr>
              <w:t>.</w:t>
            </w:r>
            <w:r w:rsidRPr="00C67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2551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82207C">
        <w:trPr>
          <w:trHeight w:val="1430"/>
        </w:trPr>
        <w:tc>
          <w:tcPr>
            <w:tcW w:w="1844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B7D5A" w:rsidRPr="00B73232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D5A" w:rsidRPr="00C7344A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>0-8.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C7344A">
              <w:rPr>
                <w:rFonts w:ascii="Times New Roman" w:hAnsi="Times New Roman"/>
                <w:i/>
                <w:sz w:val="24"/>
                <w:szCs w:val="24"/>
              </w:rPr>
              <w:t xml:space="preserve">0 Утренняя гимнастика </w:t>
            </w:r>
          </w:p>
          <w:p w:rsidR="002B7D5A" w:rsidRPr="003727F6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развитие/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82207C">
        <w:trPr>
          <w:trHeight w:val="1010"/>
        </w:trPr>
        <w:tc>
          <w:tcPr>
            <w:tcW w:w="10065" w:type="dxa"/>
            <w:gridSpan w:val="3"/>
          </w:tcPr>
          <w:p w:rsidR="002B7D5A" w:rsidRPr="008E4846" w:rsidRDefault="002B7D5A" w:rsidP="0027456A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4846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2B7D5A" w:rsidRPr="008E4846" w:rsidRDefault="002B7D5A" w:rsidP="0027456A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4846">
              <w:rPr>
                <w:rFonts w:ascii="Times New Roman" w:hAnsi="Times New Roman"/>
                <w:i/>
                <w:sz w:val="24"/>
                <w:szCs w:val="24"/>
              </w:rPr>
              <w:t>1 - физкультура на улице</w:t>
            </w:r>
          </w:p>
          <w:p w:rsidR="002B7D5A" w:rsidRPr="008E4846" w:rsidRDefault="002B7D5A" w:rsidP="0027456A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4846">
              <w:rPr>
                <w:rFonts w:ascii="Times New Roman" w:hAnsi="Times New Roman"/>
                <w:i/>
                <w:sz w:val="24"/>
                <w:szCs w:val="24"/>
              </w:rPr>
              <w:t>Конструирование и ознакомление с худож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ественной </w:t>
            </w:r>
            <w:r w:rsidRPr="008E4846">
              <w:rPr>
                <w:rFonts w:ascii="Times New Roman" w:hAnsi="Times New Roman"/>
                <w:i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атурой</w:t>
            </w:r>
            <w:r w:rsidRPr="008E4846">
              <w:rPr>
                <w:rFonts w:ascii="Times New Roman" w:hAnsi="Times New Roman"/>
                <w:i/>
                <w:sz w:val="24"/>
                <w:szCs w:val="24"/>
              </w:rPr>
              <w:t xml:space="preserve"> вынесено за сетку</w:t>
            </w:r>
          </w:p>
          <w:p w:rsidR="002B7D5A" w:rsidRPr="00B217B5" w:rsidRDefault="002B7D5A" w:rsidP="0027456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7D5A" w:rsidRDefault="002B7D5A" w:rsidP="00822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E15AD7" w:rsidRDefault="002B7D5A" w:rsidP="00822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5E3796" w:rsidRDefault="002B7D5A" w:rsidP="0082207C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Pr="0082207C" w:rsidRDefault="002B7D5A" w:rsidP="0082207C">
      <w:pPr>
        <w:spacing w:after="0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2207C">
        <w:rPr>
          <w:rFonts w:ascii="Times New Roman" w:hAnsi="Times New Roman"/>
          <w:sz w:val="24"/>
          <w:szCs w:val="24"/>
          <w:lang w:eastAsia="ru-RU"/>
        </w:rPr>
        <w:t xml:space="preserve">УТВЕРЖДАЮ:   </w:t>
      </w:r>
    </w:p>
    <w:p w:rsidR="002B7D5A" w:rsidRPr="0082207C" w:rsidRDefault="002B7D5A" w:rsidP="0082207C">
      <w:pPr>
        <w:spacing w:after="0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2207C">
        <w:rPr>
          <w:rFonts w:ascii="Times New Roman" w:hAnsi="Times New Roman"/>
          <w:sz w:val="24"/>
          <w:szCs w:val="24"/>
          <w:lang w:eastAsia="ru-RU"/>
        </w:rPr>
        <w:t>Приказ № 42-0 от 30.08.2017 г.</w:t>
      </w:r>
    </w:p>
    <w:p w:rsidR="002B7D5A" w:rsidRPr="0082207C" w:rsidRDefault="002B7D5A" w:rsidP="0082207C">
      <w:pPr>
        <w:spacing w:after="0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82207C">
        <w:rPr>
          <w:rFonts w:ascii="Times New Roman" w:hAnsi="Times New Roman"/>
          <w:sz w:val="24"/>
          <w:szCs w:val="24"/>
          <w:lang w:eastAsia="ru-RU"/>
        </w:rPr>
        <w:t>Заведующий ГБДОУ № 39</w:t>
      </w:r>
    </w:p>
    <w:p w:rsidR="002B7D5A" w:rsidRPr="0082207C" w:rsidRDefault="002B7D5A" w:rsidP="0082207C">
      <w:pPr>
        <w:spacing w:after="0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82207C">
        <w:rPr>
          <w:rFonts w:ascii="Times New Roman" w:hAnsi="Times New Roman"/>
          <w:sz w:val="24"/>
          <w:szCs w:val="24"/>
          <w:lang w:eastAsia="ru-RU"/>
        </w:rPr>
        <w:t xml:space="preserve">_______________ Н.М.Бабусенко </w:t>
      </w:r>
    </w:p>
    <w:p w:rsidR="002B7D5A" w:rsidRPr="0082207C" w:rsidRDefault="002B7D5A" w:rsidP="0082207C">
      <w:pPr>
        <w:spacing w:after="0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82207C">
        <w:rPr>
          <w:rFonts w:ascii="Times New Roman" w:hAnsi="Times New Roman"/>
          <w:sz w:val="24"/>
          <w:szCs w:val="24"/>
          <w:lang w:eastAsia="ru-RU"/>
        </w:rPr>
        <w:t xml:space="preserve">Врач ________ Л.И.Абдрахманова </w:t>
      </w:r>
    </w:p>
    <w:p w:rsidR="002B7D5A" w:rsidRPr="0082207C" w:rsidRDefault="002B7D5A" w:rsidP="008220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7D5A" w:rsidRPr="0082207C" w:rsidRDefault="002B7D5A" w:rsidP="0082207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2207C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Расписание непрерывной непосредственно-образовательной деятельности педагогов с детьми</w:t>
      </w:r>
      <w:r w:rsidRPr="0082207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2207C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старшей</w:t>
      </w:r>
      <w:r w:rsidRPr="0082207C">
        <w:rPr>
          <w:rFonts w:ascii="Times New Roman" w:hAnsi="Times New Roman"/>
          <w:b/>
          <w:sz w:val="28"/>
          <w:szCs w:val="28"/>
          <w:lang w:eastAsia="ru-RU"/>
        </w:rPr>
        <w:t xml:space="preserve"> группы</w:t>
      </w:r>
      <w:r w:rsidRPr="0082207C">
        <w:rPr>
          <w:b/>
          <w:sz w:val="28"/>
          <w:szCs w:val="28"/>
          <w:lang w:eastAsia="ru-RU"/>
        </w:rPr>
        <w:t xml:space="preserve"> </w:t>
      </w:r>
      <w:r w:rsidRPr="0082207C">
        <w:rPr>
          <w:rFonts w:ascii="Times New Roman" w:hAnsi="Times New Roman"/>
          <w:b/>
          <w:sz w:val="32"/>
          <w:szCs w:val="32"/>
          <w:lang w:eastAsia="ru-RU"/>
        </w:rPr>
        <w:t>«Почемучки»</w:t>
      </w:r>
    </w:p>
    <w:p w:rsidR="002B7D5A" w:rsidRPr="0082207C" w:rsidRDefault="002B7D5A" w:rsidP="008220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2207C">
        <w:rPr>
          <w:rFonts w:ascii="Times New Roman" w:hAnsi="Times New Roman"/>
          <w:i/>
          <w:sz w:val="28"/>
          <w:szCs w:val="28"/>
          <w:lang w:eastAsia="ru-RU"/>
        </w:rPr>
        <w:t xml:space="preserve">на  2017-2018 учебный год </w:t>
      </w:r>
    </w:p>
    <w:p w:rsidR="002B7D5A" w:rsidRPr="0082207C" w:rsidRDefault="002B7D5A" w:rsidP="008220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528"/>
        <w:gridCol w:w="2835"/>
      </w:tblGrid>
      <w:tr w:rsidR="002B7D5A" w:rsidRPr="0082207C" w:rsidTr="0082207C">
        <w:trPr>
          <w:trHeight w:val="478"/>
        </w:trPr>
        <w:tc>
          <w:tcPr>
            <w:tcW w:w="1985" w:type="dxa"/>
            <w:vMerge w:val="restart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28" w:type="dxa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D5A" w:rsidRPr="0082207C" w:rsidTr="0082207C">
        <w:trPr>
          <w:trHeight w:val="211"/>
        </w:trPr>
        <w:tc>
          <w:tcPr>
            <w:tcW w:w="1985" w:type="dxa"/>
            <w:vMerge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2835" w:type="dxa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половина дня</w:t>
            </w:r>
          </w:p>
        </w:tc>
      </w:tr>
      <w:tr w:rsidR="002B7D5A" w:rsidRPr="0082207C" w:rsidTr="0082207C">
        <w:trPr>
          <w:trHeight w:val="1430"/>
        </w:trPr>
        <w:tc>
          <w:tcPr>
            <w:tcW w:w="1985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09.00-09.25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09.30-09.55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10.20 – 10.45</w:t>
            </w:r>
          </w:p>
        </w:tc>
        <w:tc>
          <w:tcPr>
            <w:tcW w:w="5528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20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822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развитие: 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 миром (предметное окружение / явления общественной жизни)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2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развитие/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2835" w:type="dxa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D5A" w:rsidRPr="0082207C" w:rsidTr="0082207C">
        <w:trPr>
          <w:trHeight w:val="1214"/>
        </w:trPr>
        <w:tc>
          <w:tcPr>
            <w:tcW w:w="1985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09.00-09.25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09.30-09.55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10.35-11.00</w:t>
            </w:r>
          </w:p>
        </w:tc>
        <w:tc>
          <w:tcPr>
            <w:tcW w:w="5528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развитие/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Аппликация/Конструирование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Художественно-эстетическое развитие: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15.30 - 15.55</w:t>
            </w: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досуг</w:t>
            </w: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7D5A" w:rsidRPr="0082207C" w:rsidTr="0082207C">
        <w:trPr>
          <w:trHeight w:val="1050"/>
        </w:trPr>
        <w:tc>
          <w:tcPr>
            <w:tcW w:w="1985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09.00-09.25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09.30-09.55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10.45-11.10</w:t>
            </w:r>
          </w:p>
        </w:tc>
        <w:tc>
          <w:tcPr>
            <w:tcW w:w="5528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207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82207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развитие: 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окружающим миром (предметное окружение / явления общественной жизни)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2835" w:type="dxa"/>
          </w:tcPr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16.00 - 16.25 </w:t>
            </w: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Музыкальный досуг</w:t>
            </w:r>
          </w:p>
          <w:p w:rsidR="002B7D5A" w:rsidRPr="0082207C" w:rsidRDefault="002B7D5A" w:rsidP="0082207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7D5A" w:rsidRPr="0082207C" w:rsidTr="0082207C">
        <w:trPr>
          <w:trHeight w:val="1430"/>
        </w:trPr>
        <w:tc>
          <w:tcPr>
            <w:tcW w:w="1985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09.00-09.25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09.40-10.05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развитие: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7D5A" w:rsidRPr="0082207C" w:rsidTr="0082207C">
        <w:trPr>
          <w:trHeight w:val="1430"/>
        </w:trPr>
        <w:tc>
          <w:tcPr>
            <w:tcW w:w="1985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09.00-09.25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>09.30-09.55</w:t>
            </w:r>
          </w:p>
        </w:tc>
        <w:tc>
          <w:tcPr>
            <w:tcW w:w="5528" w:type="dxa"/>
          </w:tcPr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</w:t>
            </w:r>
            <w:r w:rsidRPr="008220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развитие/</w:t>
            </w:r>
            <w:r w:rsidRPr="00822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</w:p>
          <w:p w:rsidR="002B7D5A" w:rsidRPr="0082207C" w:rsidRDefault="002B7D5A" w:rsidP="00822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B7D5A" w:rsidRPr="0082207C" w:rsidRDefault="002B7D5A" w:rsidP="0082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7D5A" w:rsidRPr="0082207C" w:rsidRDefault="002B7D5A" w:rsidP="00822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7D5A" w:rsidRPr="0082207C" w:rsidRDefault="002B7D5A" w:rsidP="00822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7D5A" w:rsidRPr="0082207C" w:rsidRDefault="002B7D5A" w:rsidP="008220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7D5A" w:rsidRPr="0082207C" w:rsidRDefault="002B7D5A" w:rsidP="00822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D5A" w:rsidRPr="0082207C" w:rsidRDefault="002B7D5A" w:rsidP="0082207C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07C">
        <w:rPr>
          <w:rFonts w:ascii="Times New Roman" w:hAnsi="Times New Roman"/>
          <w:sz w:val="24"/>
          <w:szCs w:val="24"/>
          <w:lang w:eastAsia="ru-RU"/>
        </w:rPr>
        <w:t>Согласовано:_______ Зам.заведующего по УВР Вечерская М.А.</w:t>
      </w: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sz w:val="24"/>
          <w:szCs w:val="24"/>
        </w:rPr>
      </w:pPr>
    </w:p>
    <w:p w:rsidR="002B7D5A" w:rsidRPr="008A40F7" w:rsidRDefault="002B7D5A" w:rsidP="00CE2B0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Pr="008A40F7" w:rsidRDefault="002B7D5A" w:rsidP="00CE2B0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2B7D5A" w:rsidRDefault="002B7D5A" w:rsidP="00CE2B0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Pr="008A40F7" w:rsidRDefault="002B7D5A" w:rsidP="00CE2B0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Н.М.Бабусенко </w:t>
      </w:r>
    </w:p>
    <w:p w:rsidR="002B7D5A" w:rsidRPr="008A40F7" w:rsidRDefault="002B7D5A" w:rsidP="00CE2B0A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__________ Л.И.Абдрахманова </w:t>
      </w:r>
    </w:p>
    <w:p w:rsidR="002B7D5A" w:rsidRPr="007F6EDE" w:rsidRDefault="002B7D5A" w:rsidP="00CE2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Pr="007F6EDE" w:rsidRDefault="002B7D5A" w:rsidP="00CE2B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2B7D5A" w:rsidRPr="007F6EDE" w:rsidRDefault="002B7D5A" w:rsidP="00CE2B0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Pr="007F6E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Фантазеры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2B7D5A" w:rsidRPr="00A71DAD" w:rsidRDefault="002B7D5A" w:rsidP="00CE2B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DAD">
        <w:rPr>
          <w:rFonts w:ascii="Times New Roman" w:hAnsi="Times New Roman"/>
          <w:i/>
          <w:sz w:val="28"/>
          <w:szCs w:val="28"/>
        </w:rPr>
        <w:t>на  201</w:t>
      </w:r>
      <w:r>
        <w:rPr>
          <w:rFonts w:ascii="Times New Roman" w:hAnsi="Times New Roman"/>
          <w:i/>
          <w:sz w:val="28"/>
          <w:szCs w:val="28"/>
        </w:rPr>
        <w:t>7</w:t>
      </w:r>
      <w:r w:rsidRPr="00A71DAD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8</w:t>
      </w:r>
      <w:r w:rsidRPr="00A71DAD">
        <w:rPr>
          <w:rFonts w:ascii="Times New Roman" w:hAnsi="Times New Roman"/>
          <w:i/>
          <w:sz w:val="28"/>
          <w:szCs w:val="28"/>
        </w:rPr>
        <w:t xml:space="preserve"> учебный год </w:t>
      </w:r>
    </w:p>
    <w:p w:rsidR="002B7D5A" w:rsidRPr="007F6EDE" w:rsidRDefault="002B7D5A" w:rsidP="00CE2B0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245"/>
        <w:gridCol w:w="2977"/>
      </w:tblGrid>
      <w:tr w:rsidR="002B7D5A" w:rsidRPr="00B217B5" w:rsidTr="00CE2B0A">
        <w:trPr>
          <w:trHeight w:val="478"/>
        </w:trPr>
        <w:tc>
          <w:tcPr>
            <w:tcW w:w="1843" w:type="dxa"/>
            <w:vMerge w:val="restart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45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CE2B0A">
        <w:trPr>
          <w:trHeight w:val="211"/>
        </w:trPr>
        <w:tc>
          <w:tcPr>
            <w:tcW w:w="1843" w:type="dxa"/>
            <w:vMerge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77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2B7D5A" w:rsidRPr="00B217B5" w:rsidTr="00CE2B0A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– 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B217B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5A" w:rsidRPr="00B217B5" w:rsidTr="00CE2B0A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Логопедия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2977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16.00 -16.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н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2B7D5A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16.00 -16.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2B7D5A" w:rsidRPr="00B217B5" w:rsidTr="00CE2B0A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(природн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окружение)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развитие/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D5A" w:rsidRPr="00B217B5" w:rsidRDefault="002B7D5A" w:rsidP="00274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CE2B0A">
        <w:trPr>
          <w:trHeight w:val="1413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2977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RPr="00B217B5" w:rsidTr="00CE2B0A">
        <w:trPr>
          <w:trHeight w:val="1430"/>
        </w:trPr>
        <w:tc>
          <w:tcPr>
            <w:tcW w:w="1843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 – 10.1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D5A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-10.50</w:t>
            </w:r>
          </w:p>
        </w:tc>
        <w:tc>
          <w:tcPr>
            <w:tcW w:w="5245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Логопедия </w:t>
            </w: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/ 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7D5A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D5A" w:rsidRPr="00B217B5" w:rsidRDefault="002B7D5A" w:rsidP="0027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D5A" w:rsidRDefault="002B7D5A" w:rsidP="00CE2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B217B5" w:rsidRDefault="002B7D5A" w:rsidP="00CE2B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p w:rsidR="002B7D5A" w:rsidRPr="008A40F7" w:rsidRDefault="002B7D5A" w:rsidP="0027456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УТВЕРЖДАЮ:   </w:t>
      </w:r>
    </w:p>
    <w:p w:rsidR="002B7D5A" w:rsidRPr="008A40F7" w:rsidRDefault="002B7D5A" w:rsidP="0027456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2B7D5A" w:rsidRDefault="002B7D5A" w:rsidP="0027456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2B7D5A" w:rsidRPr="008A40F7" w:rsidRDefault="002B7D5A" w:rsidP="0027456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Н.М.Бабусенко </w:t>
      </w:r>
    </w:p>
    <w:p w:rsidR="002B7D5A" w:rsidRPr="008A40F7" w:rsidRDefault="002B7D5A" w:rsidP="0027456A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__________ Л.И.Абдрахманова </w:t>
      </w:r>
    </w:p>
    <w:p w:rsidR="002B7D5A" w:rsidRPr="007F6EDE" w:rsidRDefault="002B7D5A" w:rsidP="00274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D5A" w:rsidRDefault="002B7D5A" w:rsidP="0027456A">
      <w:pPr>
        <w:spacing w:after="0"/>
        <w:ind w:right="-23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Расписание непосредственно образовательной деятельности </w:t>
      </w:r>
    </w:p>
    <w:p w:rsidR="002B7D5A" w:rsidRDefault="002B7D5A" w:rsidP="0027456A">
      <w:pPr>
        <w:spacing w:after="0"/>
        <w:ind w:right="-23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подготовительной группы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«Пчёлки» </w:t>
      </w:r>
    </w:p>
    <w:p w:rsidR="002B7D5A" w:rsidRDefault="002B7D5A" w:rsidP="0027456A">
      <w:pPr>
        <w:spacing w:after="0"/>
        <w:ind w:right="-2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2017-2018 учебный год </w:t>
      </w:r>
    </w:p>
    <w:p w:rsidR="002B7D5A" w:rsidRDefault="002B7D5A" w:rsidP="0027456A">
      <w:pPr>
        <w:spacing w:after="0"/>
        <w:ind w:right="-23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364"/>
        <w:gridCol w:w="3141"/>
      </w:tblGrid>
      <w:tr w:rsidR="002B7D5A" w:rsidTr="00634E7D">
        <w:trPr>
          <w:trHeight w:val="478"/>
        </w:trPr>
        <w:tc>
          <w:tcPr>
            <w:tcW w:w="1843" w:type="dxa"/>
            <w:vMerge w:val="restart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4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41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Tr="00634E7D">
        <w:trPr>
          <w:trHeight w:val="211"/>
        </w:trPr>
        <w:tc>
          <w:tcPr>
            <w:tcW w:w="0" w:type="auto"/>
            <w:vMerge/>
            <w:vAlign w:val="center"/>
          </w:tcPr>
          <w:p w:rsidR="002B7D5A" w:rsidRPr="001A4655" w:rsidRDefault="002B7D5A" w:rsidP="0063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141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2B7D5A" w:rsidTr="00634E7D">
        <w:trPr>
          <w:trHeight w:val="1430"/>
        </w:trPr>
        <w:tc>
          <w:tcPr>
            <w:tcW w:w="1843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09.00 – 09.30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09.50 – 10.20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10.50– 11.20</w:t>
            </w:r>
          </w:p>
        </w:tc>
        <w:tc>
          <w:tcPr>
            <w:tcW w:w="5364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(предметное окружение / явления общественной жизни) 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3141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16.30 -17.00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2 неделя месяца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Tr="00634E7D">
        <w:trPr>
          <w:trHeight w:val="1413"/>
        </w:trPr>
        <w:tc>
          <w:tcPr>
            <w:tcW w:w="1843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09.00 – 0930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10.15 – 10.45</w:t>
            </w:r>
          </w:p>
        </w:tc>
        <w:tc>
          <w:tcPr>
            <w:tcW w:w="5364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/Математическое развитие/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 :</w:t>
            </w:r>
            <w:r w:rsidRPr="001A4655">
              <w:rPr>
                <w:rFonts w:ascii="Times New Roman" w:hAnsi="Times New Roman"/>
                <w:bCs/>
                <w:sz w:val="24"/>
                <w:szCs w:val="24"/>
              </w:rPr>
              <w:t>лепка/ аппликация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Физкультурный досуг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 xml:space="preserve">            15.30 – 16.00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4 неделя месяца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              четверг</w:t>
            </w:r>
          </w:p>
        </w:tc>
      </w:tr>
      <w:tr w:rsidR="002B7D5A" w:rsidTr="00634E7D">
        <w:trPr>
          <w:trHeight w:val="1413"/>
        </w:trPr>
        <w:tc>
          <w:tcPr>
            <w:tcW w:w="1843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09.00 – 09.30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10.10 – 10.40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речи/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. Музыкальное развитие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5A" w:rsidTr="00634E7D">
        <w:trPr>
          <w:trHeight w:val="1413"/>
        </w:trPr>
        <w:tc>
          <w:tcPr>
            <w:tcW w:w="1843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2B7D5A" w:rsidRPr="001A4655" w:rsidRDefault="002B7D5A" w:rsidP="00231C88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ФЭМП </w:t>
            </w:r>
            <w:r w:rsidRPr="001A4655">
              <w:rPr>
                <w:rFonts w:ascii="Times New Roman" w:hAnsi="Times New Roman"/>
                <w:bCs/>
                <w:sz w:val="24"/>
                <w:szCs w:val="24"/>
              </w:rPr>
              <w:t>/математическое развитие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. Художественно –эстетическое развитие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.</w:t>
            </w:r>
            <w:r w:rsidRPr="001A46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41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2B7D5A" w:rsidTr="00634E7D">
        <w:trPr>
          <w:trHeight w:val="1430"/>
        </w:trPr>
        <w:tc>
          <w:tcPr>
            <w:tcW w:w="1843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655">
              <w:rPr>
                <w:rFonts w:ascii="Times New Roman" w:hAnsi="Times New Roman"/>
                <w:b/>
                <w:i/>
                <w:sz w:val="24"/>
                <w:szCs w:val="24"/>
              </w:rPr>
              <w:t>8.15 – Утренняя гимнастика в спортивном зале</w:t>
            </w:r>
          </w:p>
          <w:p w:rsidR="002B7D5A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1A46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A4655">
              <w:rPr>
                <w:rFonts w:ascii="Times New Roman" w:hAnsi="Times New Roman"/>
                <w:b/>
                <w:sz w:val="24"/>
                <w:szCs w:val="24"/>
              </w:rPr>
              <w:t xml:space="preserve">. Художественно –эстетическое развитие </w:t>
            </w:r>
            <w:r w:rsidRPr="001A4655">
              <w:rPr>
                <w:rFonts w:ascii="Times New Roman" w:hAnsi="Times New Roman"/>
                <w:sz w:val="24"/>
                <w:szCs w:val="24"/>
              </w:rPr>
              <w:t>/рисование/</w:t>
            </w:r>
          </w:p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2B7D5A" w:rsidRPr="001A4655" w:rsidRDefault="002B7D5A" w:rsidP="00634E7D">
            <w:pPr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D5A" w:rsidRDefault="002B7D5A" w:rsidP="008E5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Default="002B7D5A" w:rsidP="008E5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5A" w:rsidRPr="002D6197" w:rsidRDefault="002B7D5A" w:rsidP="008E53E6">
      <w:pPr>
        <w:spacing w:after="0" w:line="240" w:lineRule="auto"/>
        <w:rPr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Зам.заведующего по УВР Вечерская М.А.</w:t>
      </w:r>
    </w:p>
    <w:sectPr w:rsidR="002B7D5A" w:rsidRPr="002D6197" w:rsidSect="008E53E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B4F"/>
    <w:rsid w:val="0001308E"/>
    <w:rsid w:val="00054542"/>
    <w:rsid w:val="001A4655"/>
    <w:rsid w:val="00222B4F"/>
    <w:rsid w:val="00231C88"/>
    <w:rsid w:val="00257C63"/>
    <w:rsid w:val="0027456A"/>
    <w:rsid w:val="00295A28"/>
    <w:rsid w:val="002B6407"/>
    <w:rsid w:val="002B7D5A"/>
    <w:rsid w:val="002D6197"/>
    <w:rsid w:val="00366427"/>
    <w:rsid w:val="003727F6"/>
    <w:rsid w:val="003844CA"/>
    <w:rsid w:val="0039770D"/>
    <w:rsid w:val="003A6B1C"/>
    <w:rsid w:val="005C45B1"/>
    <w:rsid w:val="005E3796"/>
    <w:rsid w:val="00634E7D"/>
    <w:rsid w:val="00674600"/>
    <w:rsid w:val="00715050"/>
    <w:rsid w:val="007162D1"/>
    <w:rsid w:val="00744786"/>
    <w:rsid w:val="007754A7"/>
    <w:rsid w:val="007F6EDE"/>
    <w:rsid w:val="00803DE8"/>
    <w:rsid w:val="0082207C"/>
    <w:rsid w:val="00830AEE"/>
    <w:rsid w:val="0089335B"/>
    <w:rsid w:val="008A40F7"/>
    <w:rsid w:val="008E4846"/>
    <w:rsid w:val="008E53E6"/>
    <w:rsid w:val="00913EC5"/>
    <w:rsid w:val="00936D8C"/>
    <w:rsid w:val="009A615D"/>
    <w:rsid w:val="00A45834"/>
    <w:rsid w:val="00A71DAD"/>
    <w:rsid w:val="00A879F2"/>
    <w:rsid w:val="00B217B5"/>
    <w:rsid w:val="00B73232"/>
    <w:rsid w:val="00BE0618"/>
    <w:rsid w:val="00BF43C7"/>
    <w:rsid w:val="00C67A33"/>
    <w:rsid w:val="00C7344A"/>
    <w:rsid w:val="00C76BA7"/>
    <w:rsid w:val="00C9023A"/>
    <w:rsid w:val="00C9315B"/>
    <w:rsid w:val="00CD6DE9"/>
    <w:rsid w:val="00CE2B0A"/>
    <w:rsid w:val="00D13D3D"/>
    <w:rsid w:val="00D94609"/>
    <w:rsid w:val="00DA6C0F"/>
    <w:rsid w:val="00E15AD7"/>
    <w:rsid w:val="00E83E4A"/>
    <w:rsid w:val="00F10548"/>
    <w:rsid w:val="00FA607E"/>
    <w:rsid w:val="00FC4037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Accent5">
    <w:name w:val="Grid Table 6 Colorful Accent 5"/>
    <w:uiPriority w:val="99"/>
    <w:rsid w:val="00C9315B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customStyle="1" w:styleId="a">
    <w:name w:val="Базовый"/>
    <w:uiPriority w:val="99"/>
    <w:rsid w:val="002D6197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</w:rPr>
  </w:style>
  <w:style w:type="paragraph" w:styleId="ListParagraph">
    <w:name w:val="List Paragraph"/>
    <w:basedOn w:val="a"/>
    <w:uiPriority w:val="99"/>
    <w:qFormat/>
    <w:rsid w:val="002D6197"/>
    <w:pPr>
      <w:spacing w:after="0" w:line="100" w:lineRule="atLeast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2321</Words>
  <Characters>13233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</dc:title>
  <dc:subject/>
  <dc:creator>User</dc:creator>
  <cp:keywords/>
  <dc:description/>
  <cp:lastModifiedBy>Vitaly</cp:lastModifiedBy>
  <cp:revision>2</cp:revision>
  <dcterms:created xsi:type="dcterms:W3CDTF">2017-11-28T20:19:00Z</dcterms:created>
  <dcterms:modified xsi:type="dcterms:W3CDTF">2017-11-28T20:19:00Z</dcterms:modified>
</cp:coreProperties>
</file>