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D" w:rsidRPr="00D102D1" w:rsidRDefault="00ED73DD" w:rsidP="00D102D1">
      <w:pPr>
        <w:spacing w:after="0" w:line="240" w:lineRule="auto"/>
        <w:jc w:val="center"/>
        <w:rPr>
          <w:b/>
          <w:sz w:val="28"/>
          <w:szCs w:val="28"/>
        </w:rPr>
      </w:pPr>
      <w:r w:rsidRPr="00D102D1">
        <w:rPr>
          <w:b/>
          <w:sz w:val="28"/>
          <w:szCs w:val="28"/>
        </w:rPr>
        <w:t xml:space="preserve">О работе системы образования Санкт-Петербурга в соответствии </w:t>
      </w:r>
      <w:r>
        <w:rPr>
          <w:b/>
          <w:sz w:val="28"/>
          <w:szCs w:val="28"/>
        </w:rPr>
        <w:br/>
      </w:r>
      <w:r w:rsidRPr="00D102D1">
        <w:rPr>
          <w:b/>
          <w:sz w:val="28"/>
          <w:szCs w:val="28"/>
        </w:rPr>
        <w:t xml:space="preserve">с Указом Президента Российской Федерации от 25.03.2020 № 206 </w:t>
      </w:r>
      <w:r>
        <w:rPr>
          <w:b/>
          <w:sz w:val="28"/>
          <w:szCs w:val="28"/>
        </w:rPr>
        <w:br/>
      </w:r>
      <w:r w:rsidRPr="00D102D1">
        <w:rPr>
          <w:b/>
          <w:sz w:val="28"/>
          <w:szCs w:val="28"/>
        </w:rPr>
        <w:t>«Об объявлении в Российской Федерации нерабочих дней»</w:t>
      </w:r>
    </w:p>
    <w:p w:rsidR="00ED73DD" w:rsidRDefault="00ED73DD" w:rsidP="00D102D1">
      <w:pPr>
        <w:spacing w:after="0" w:line="240" w:lineRule="auto"/>
        <w:jc w:val="both"/>
        <w:rPr>
          <w:b/>
          <w:sz w:val="28"/>
          <w:szCs w:val="28"/>
        </w:rPr>
      </w:pPr>
    </w:p>
    <w:p w:rsidR="00ED73DD" w:rsidRPr="00D102D1" w:rsidRDefault="00ED73DD" w:rsidP="002B30B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D102D1">
        <w:rPr>
          <w:b/>
          <w:sz w:val="28"/>
          <w:szCs w:val="28"/>
        </w:rPr>
        <w:t>Общеобразовательные организации (школы)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D102D1">
        <w:rPr>
          <w:sz w:val="28"/>
          <w:szCs w:val="28"/>
        </w:rPr>
        <w:t>С 21.03.2020 по 28.03.2020 - весенние каникулы.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976F34">
        <w:rPr>
          <w:sz w:val="28"/>
          <w:szCs w:val="28"/>
          <w:highlight w:val="yellow"/>
        </w:rPr>
        <w:t xml:space="preserve">С </w:t>
      </w:r>
      <w:r>
        <w:rPr>
          <w:sz w:val="28"/>
          <w:szCs w:val="28"/>
          <w:highlight w:val="yellow"/>
        </w:rPr>
        <w:t>28</w:t>
      </w:r>
      <w:r w:rsidRPr="00976F34">
        <w:rPr>
          <w:sz w:val="28"/>
          <w:szCs w:val="28"/>
          <w:highlight w:val="yellow"/>
        </w:rPr>
        <w:t>.03.2020 по 05.04.2020 - нерабочие дни.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976F34">
        <w:rPr>
          <w:sz w:val="28"/>
          <w:szCs w:val="28"/>
          <w:highlight w:val="yellow"/>
        </w:rPr>
        <w:t>С 06.04.2020 по 12.04.2020</w:t>
      </w:r>
      <w:r w:rsidRPr="00D102D1">
        <w:rPr>
          <w:sz w:val="28"/>
          <w:szCs w:val="28"/>
        </w:rPr>
        <w:t xml:space="preserve"> -  реализация образовательных программ </w:t>
      </w:r>
      <w:r>
        <w:rPr>
          <w:sz w:val="28"/>
          <w:szCs w:val="28"/>
        </w:rPr>
        <w:br/>
      </w:r>
      <w:r w:rsidRPr="00D102D1">
        <w:rPr>
          <w:sz w:val="28"/>
          <w:szCs w:val="28"/>
        </w:rPr>
        <w:t>с использованием дистанционных образовательных технологий, электронного обучения</w:t>
      </w:r>
      <w:r>
        <w:rPr>
          <w:sz w:val="28"/>
          <w:szCs w:val="28"/>
        </w:rPr>
        <w:t xml:space="preserve"> (05.04.2020 – выходной).</w:t>
      </w:r>
    </w:p>
    <w:p w:rsidR="00ED73DD" w:rsidRPr="00D102D1" w:rsidRDefault="00ED73DD" w:rsidP="002B30B9">
      <w:pPr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 w:rsidRPr="00D102D1">
        <w:rPr>
          <w:b/>
          <w:sz w:val="28"/>
          <w:szCs w:val="28"/>
        </w:rPr>
        <w:t>Дошкольные образовательные организации (детские сады)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D102D1">
        <w:rPr>
          <w:sz w:val="28"/>
          <w:szCs w:val="28"/>
        </w:rPr>
        <w:t xml:space="preserve">С 21.03.2020 по 27.03.2020 </w:t>
      </w:r>
      <w:r>
        <w:rPr>
          <w:sz w:val="28"/>
          <w:szCs w:val="28"/>
        </w:rPr>
        <w:t>-</w:t>
      </w:r>
      <w:r w:rsidRPr="00D102D1">
        <w:rPr>
          <w:sz w:val="28"/>
          <w:szCs w:val="28"/>
        </w:rPr>
        <w:t xml:space="preserve"> свободное посещение на основании заявления родителей (законных представителей).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976F34">
        <w:rPr>
          <w:sz w:val="28"/>
          <w:szCs w:val="28"/>
          <w:highlight w:val="yellow"/>
        </w:rPr>
        <w:t xml:space="preserve">С </w:t>
      </w:r>
      <w:r>
        <w:rPr>
          <w:sz w:val="28"/>
          <w:szCs w:val="28"/>
          <w:highlight w:val="yellow"/>
        </w:rPr>
        <w:t>28</w:t>
      </w:r>
      <w:r w:rsidRPr="00976F34">
        <w:rPr>
          <w:sz w:val="28"/>
          <w:szCs w:val="28"/>
          <w:highlight w:val="yellow"/>
        </w:rPr>
        <w:t>.03.2020 по 05.04.2020 - нерабочие дни.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976F34">
        <w:rPr>
          <w:sz w:val="28"/>
          <w:szCs w:val="28"/>
          <w:highlight w:val="yellow"/>
        </w:rPr>
        <w:t>С 06.04.2020 по 12.04.2020</w:t>
      </w:r>
      <w:r w:rsidRPr="00D102D1">
        <w:rPr>
          <w:sz w:val="28"/>
          <w:szCs w:val="28"/>
        </w:rPr>
        <w:t xml:space="preserve"> - свободное посещение на основании заявления родителей (законных представителей). </w:t>
      </w:r>
    </w:p>
    <w:p w:rsidR="00ED73DD" w:rsidRPr="00D102D1" w:rsidRDefault="00ED73DD" w:rsidP="002B30B9">
      <w:pPr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 w:rsidRPr="00D102D1">
        <w:rPr>
          <w:b/>
          <w:sz w:val="28"/>
          <w:szCs w:val="28"/>
        </w:rPr>
        <w:t>Учреждения дополнительного образования детей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D102D1">
        <w:rPr>
          <w:sz w:val="28"/>
          <w:szCs w:val="28"/>
        </w:rPr>
        <w:t>С 21.03.2020 по 25.03.2020 - свободное посещение на основании заявления родителей (законных представителей).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D102D1">
        <w:rPr>
          <w:sz w:val="28"/>
          <w:szCs w:val="28"/>
        </w:rPr>
        <w:t>С 26.03.2020 по 2</w:t>
      </w:r>
      <w:r>
        <w:rPr>
          <w:sz w:val="28"/>
          <w:szCs w:val="28"/>
        </w:rPr>
        <w:t>7</w:t>
      </w:r>
      <w:r w:rsidRPr="00D102D1">
        <w:rPr>
          <w:sz w:val="28"/>
          <w:szCs w:val="28"/>
        </w:rPr>
        <w:t xml:space="preserve">.03.2020 - реализация образовательных программ </w:t>
      </w:r>
      <w:r>
        <w:rPr>
          <w:sz w:val="28"/>
          <w:szCs w:val="28"/>
        </w:rPr>
        <w:br/>
      </w:r>
      <w:r w:rsidRPr="00D102D1">
        <w:rPr>
          <w:sz w:val="28"/>
          <w:szCs w:val="28"/>
        </w:rPr>
        <w:t>с использованием дистанционных образовательных технологий, электронного обучения.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976F34">
        <w:rPr>
          <w:sz w:val="28"/>
          <w:szCs w:val="28"/>
          <w:highlight w:val="yellow"/>
        </w:rPr>
        <w:t xml:space="preserve">С </w:t>
      </w:r>
      <w:r>
        <w:rPr>
          <w:sz w:val="28"/>
          <w:szCs w:val="28"/>
          <w:highlight w:val="yellow"/>
        </w:rPr>
        <w:t>28</w:t>
      </w:r>
      <w:r w:rsidRPr="00976F34">
        <w:rPr>
          <w:sz w:val="28"/>
          <w:szCs w:val="28"/>
          <w:highlight w:val="yellow"/>
        </w:rPr>
        <w:t>.03.2020 по 05.04.2020 - нерабочие дни.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976F34">
        <w:rPr>
          <w:sz w:val="28"/>
          <w:szCs w:val="28"/>
          <w:highlight w:val="yellow"/>
        </w:rPr>
        <w:t>С 06.04.2020 по 12.04.2020</w:t>
      </w:r>
      <w:r w:rsidRPr="00D102D1">
        <w:rPr>
          <w:sz w:val="28"/>
          <w:szCs w:val="28"/>
        </w:rPr>
        <w:t xml:space="preserve"> -  реализация образовательных программ </w:t>
      </w:r>
      <w:r>
        <w:rPr>
          <w:sz w:val="28"/>
          <w:szCs w:val="28"/>
        </w:rPr>
        <w:br/>
      </w:r>
      <w:r w:rsidRPr="00D102D1">
        <w:rPr>
          <w:sz w:val="28"/>
          <w:szCs w:val="28"/>
        </w:rPr>
        <w:t>с использованием дистанционных образовательных технологий, электронного обучения</w:t>
      </w:r>
      <w:r>
        <w:rPr>
          <w:sz w:val="28"/>
          <w:szCs w:val="28"/>
        </w:rPr>
        <w:t xml:space="preserve"> </w:t>
      </w:r>
    </w:p>
    <w:p w:rsidR="00ED73DD" w:rsidRPr="00D102D1" w:rsidRDefault="00ED73DD" w:rsidP="002B30B9">
      <w:pPr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 w:rsidRPr="00D102D1">
        <w:rPr>
          <w:b/>
          <w:sz w:val="28"/>
          <w:szCs w:val="28"/>
        </w:rPr>
        <w:t>Учреждения среднего профессионального образования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D102D1">
        <w:rPr>
          <w:sz w:val="28"/>
          <w:szCs w:val="28"/>
        </w:rPr>
        <w:t xml:space="preserve">С 21.03.2020 по 25.03.2020 - свободное посещение на основании заявления родителей (законных представителей). 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D102D1">
        <w:rPr>
          <w:sz w:val="28"/>
          <w:szCs w:val="28"/>
        </w:rPr>
        <w:t>С 26.03.2020 по 2</w:t>
      </w:r>
      <w:r>
        <w:rPr>
          <w:sz w:val="28"/>
          <w:szCs w:val="28"/>
        </w:rPr>
        <w:t>7</w:t>
      </w:r>
      <w:r w:rsidRPr="00D102D1">
        <w:rPr>
          <w:sz w:val="28"/>
          <w:szCs w:val="28"/>
        </w:rPr>
        <w:t xml:space="preserve">.03.2020 - реализация образовательных программ </w:t>
      </w:r>
      <w:r>
        <w:rPr>
          <w:sz w:val="28"/>
          <w:szCs w:val="28"/>
        </w:rPr>
        <w:br/>
      </w:r>
      <w:r w:rsidRPr="00D102D1">
        <w:rPr>
          <w:sz w:val="28"/>
          <w:szCs w:val="28"/>
        </w:rPr>
        <w:t>с использованием дистанционных образовательных технологий, электронного обучения.</w:t>
      </w:r>
    </w:p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976F34">
        <w:rPr>
          <w:sz w:val="28"/>
          <w:szCs w:val="28"/>
          <w:highlight w:val="yellow"/>
        </w:rPr>
        <w:t xml:space="preserve">С </w:t>
      </w:r>
      <w:r>
        <w:rPr>
          <w:sz w:val="28"/>
          <w:szCs w:val="28"/>
          <w:highlight w:val="yellow"/>
        </w:rPr>
        <w:t>28</w:t>
      </w:r>
      <w:r w:rsidRPr="00976F34">
        <w:rPr>
          <w:sz w:val="28"/>
          <w:szCs w:val="28"/>
          <w:highlight w:val="yellow"/>
        </w:rPr>
        <w:t>.03.2020 по 05.04.2020 - нерабочие дни.</w:t>
      </w:r>
    </w:p>
    <w:p w:rsidR="00ED73DD" w:rsidRDefault="00ED73DD" w:rsidP="00D102D1">
      <w:pPr>
        <w:spacing w:after="0" w:line="240" w:lineRule="auto"/>
        <w:jc w:val="both"/>
        <w:rPr>
          <w:sz w:val="28"/>
          <w:szCs w:val="28"/>
        </w:rPr>
      </w:pPr>
      <w:r w:rsidRPr="00976F34">
        <w:rPr>
          <w:sz w:val="28"/>
          <w:szCs w:val="28"/>
          <w:highlight w:val="yellow"/>
        </w:rPr>
        <w:t>С 06.04.2020 по 12.04.2020</w:t>
      </w:r>
      <w:r w:rsidRPr="00D102D1">
        <w:rPr>
          <w:sz w:val="28"/>
          <w:szCs w:val="28"/>
        </w:rPr>
        <w:t xml:space="preserve"> -  реализация образовательных программ </w:t>
      </w:r>
      <w:r>
        <w:rPr>
          <w:sz w:val="28"/>
          <w:szCs w:val="28"/>
        </w:rPr>
        <w:br/>
      </w:r>
      <w:r w:rsidRPr="00D102D1">
        <w:rPr>
          <w:sz w:val="28"/>
          <w:szCs w:val="28"/>
        </w:rPr>
        <w:t>с использованием дистанционных образовательных технологий, электронного обучения</w:t>
      </w:r>
      <w:r>
        <w:rPr>
          <w:sz w:val="28"/>
          <w:szCs w:val="28"/>
        </w:rPr>
        <w:t xml:space="preserve"> </w:t>
      </w:r>
    </w:p>
    <w:p w:rsidR="00ED73DD" w:rsidRDefault="00ED73DD" w:rsidP="00D102D1">
      <w:pPr>
        <w:spacing w:after="0" w:line="240" w:lineRule="auto"/>
        <w:jc w:val="both"/>
        <w:rPr>
          <w:sz w:val="28"/>
          <w:szCs w:val="28"/>
        </w:rPr>
      </w:pPr>
    </w:p>
    <w:p w:rsidR="00ED73DD" w:rsidRDefault="00ED73DD" w:rsidP="00D102D1">
      <w:pPr>
        <w:spacing w:after="0" w:line="240" w:lineRule="auto"/>
        <w:jc w:val="both"/>
        <w:rPr>
          <w:sz w:val="28"/>
          <w:szCs w:val="28"/>
        </w:rPr>
        <w:sectPr w:rsidR="00ED73DD" w:rsidSect="000E0DD6">
          <w:headerReference w:type="default" r:id="rId6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ED73DD" w:rsidRDefault="00ED73DD" w:rsidP="00387D98">
      <w:pPr>
        <w:spacing w:after="0" w:line="240" w:lineRule="auto"/>
        <w:jc w:val="center"/>
        <w:rPr>
          <w:b/>
          <w:szCs w:val="24"/>
        </w:rPr>
      </w:pPr>
      <w:r w:rsidRPr="00387D98">
        <w:rPr>
          <w:b/>
          <w:szCs w:val="24"/>
        </w:rPr>
        <w:t xml:space="preserve">О работе системы образования Санкт-Петербурга в соответствии с Указом Президента Российской Федерации </w:t>
      </w:r>
      <w:r w:rsidRPr="00387D98">
        <w:rPr>
          <w:b/>
          <w:szCs w:val="24"/>
        </w:rPr>
        <w:br/>
        <w:t>от 25.03.2020 № 206 «Об объявлении в Российской Федерации нерабочих дней»</w:t>
      </w:r>
    </w:p>
    <w:p w:rsidR="00ED73DD" w:rsidRDefault="00ED73DD" w:rsidP="00387D9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103"/>
        <w:gridCol w:w="6945"/>
      </w:tblGrid>
      <w:tr w:rsidR="00ED73DD" w:rsidRPr="00317028" w:rsidTr="00317028">
        <w:trPr>
          <w:trHeight w:val="416"/>
        </w:trPr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ind w:firstLine="708"/>
              <w:jc w:val="center"/>
              <w:rPr>
                <w:i/>
                <w:sz w:val="22"/>
              </w:rPr>
            </w:pPr>
            <w:r w:rsidRPr="00317028">
              <w:rPr>
                <w:i/>
                <w:sz w:val="22"/>
              </w:rPr>
              <w:t>Дата (период)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317028">
              <w:rPr>
                <w:i/>
                <w:sz w:val="22"/>
              </w:rPr>
              <w:t>Режим функционирования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317028">
              <w:rPr>
                <w:i/>
                <w:sz w:val="22"/>
              </w:rPr>
              <w:t>Регламентирующий документ</w:t>
            </w:r>
          </w:p>
        </w:tc>
      </w:tr>
      <w:tr w:rsidR="00ED73DD" w:rsidRPr="00317028" w:rsidTr="00317028">
        <w:trPr>
          <w:trHeight w:val="271"/>
        </w:trPr>
        <w:tc>
          <w:tcPr>
            <w:tcW w:w="14850" w:type="dxa"/>
            <w:gridSpan w:val="3"/>
          </w:tcPr>
          <w:p w:rsidR="00ED73DD" w:rsidRPr="00317028" w:rsidRDefault="00ED73DD" w:rsidP="00317028">
            <w:pPr>
              <w:spacing w:after="0" w:line="240" w:lineRule="auto"/>
              <w:rPr>
                <w:b/>
                <w:sz w:val="22"/>
              </w:rPr>
            </w:pPr>
            <w:r w:rsidRPr="00317028">
              <w:rPr>
                <w:b/>
                <w:sz w:val="22"/>
              </w:rPr>
              <w:t>Общеобразовательные организации (школы)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 xml:space="preserve">21.03.2020 - 28.03.2020 </w:t>
            </w:r>
          </w:p>
          <w:p w:rsidR="00ED73DD" w:rsidRPr="00317028" w:rsidRDefault="00ED73DD" w:rsidP="00317028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весенние каникулы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Распоряжением Комитета по образованию от 03.04.2019 № 1010-р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  <w:highlight w:val="yellow"/>
              </w:rPr>
              <w:t>28.03.2020 - 05.04.2020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нерабочие дни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 xml:space="preserve">Указ Президента Российской Федерации от 25.03.2020 № 206 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Постановление Правительства от 26.03.2020 № 161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 xml:space="preserve">06.04.2020 - 12.04.2020 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 xml:space="preserve">реализация образовательных программ </w:t>
            </w:r>
            <w:r w:rsidRPr="00317028">
              <w:rPr>
                <w:sz w:val="22"/>
              </w:rPr>
              <w:br/>
              <w:t>с использованием дистанционных образовательных технологий, электронного обучения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Постановление Правительства Санкт-Петербурга от 24.03.2020 № 156;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Распоряжение Комитета по образованию от 24.03.2020 № 818-р</w:t>
            </w:r>
          </w:p>
        </w:tc>
      </w:tr>
      <w:tr w:rsidR="00ED73DD" w:rsidRPr="00317028" w:rsidTr="00317028">
        <w:trPr>
          <w:trHeight w:val="430"/>
        </w:trPr>
        <w:tc>
          <w:tcPr>
            <w:tcW w:w="14850" w:type="dxa"/>
            <w:gridSpan w:val="3"/>
          </w:tcPr>
          <w:p w:rsidR="00ED73DD" w:rsidRPr="00317028" w:rsidRDefault="00ED73DD" w:rsidP="00317028">
            <w:pPr>
              <w:spacing w:before="120" w:after="0" w:line="240" w:lineRule="auto"/>
              <w:rPr>
                <w:b/>
                <w:sz w:val="22"/>
              </w:rPr>
            </w:pPr>
            <w:r w:rsidRPr="00317028">
              <w:rPr>
                <w:b/>
                <w:sz w:val="22"/>
              </w:rPr>
              <w:t>Дошкольные образовательные организации (детские сады)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 xml:space="preserve">21.03.2020 - 27.03.2020 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свободное посещение на основании заявления родителей (законных представителей)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 xml:space="preserve">Постановление Правительства Санкт-Петербурга от 13.03.2020 № 121 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Распоряжение Комитета по образованию от 16.03.2020 № 726-р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  <w:highlight w:val="yellow"/>
              </w:rPr>
              <w:t>28.03.2020 - 05.04.2020</w:t>
            </w:r>
            <w:r w:rsidRPr="00317028">
              <w:rPr>
                <w:sz w:val="22"/>
              </w:rPr>
              <w:t xml:space="preserve"> 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нерабочие дни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Указ Президента Российской Федерации от 25.03.2020 № 206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Постановление Правительства от 26.03.2020 № 161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06.04.2020 - 12.04.2020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 xml:space="preserve">свободное посещение на основании заявления родителей (законных представителей) 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Постановление Правительства Санкт-Петербурга от 24.03.2020 № 156;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Распоряжение Комитета по образованию от 24.03.2020 № 818-р</w:t>
            </w:r>
          </w:p>
        </w:tc>
      </w:tr>
      <w:tr w:rsidR="00ED73DD" w:rsidRPr="00317028" w:rsidTr="00317028">
        <w:trPr>
          <w:trHeight w:val="295"/>
        </w:trPr>
        <w:tc>
          <w:tcPr>
            <w:tcW w:w="14850" w:type="dxa"/>
            <w:gridSpan w:val="3"/>
          </w:tcPr>
          <w:p w:rsidR="00ED73DD" w:rsidRPr="00317028" w:rsidRDefault="00ED73DD" w:rsidP="00317028">
            <w:pPr>
              <w:spacing w:before="120" w:after="0" w:line="240" w:lineRule="auto"/>
              <w:jc w:val="both"/>
              <w:rPr>
                <w:b/>
                <w:sz w:val="22"/>
              </w:rPr>
            </w:pPr>
            <w:r w:rsidRPr="00317028">
              <w:rPr>
                <w:b/>
                <w:sz w:val="22"/>
              </w:rPr>
              <w:t>Учреждения дополнительного образования детей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 xml:space="preserve">21.03.2020 - 25.03.2020 - 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свободное посещение на основании заявления родителей (законных представителей)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 xml:space="preserve">Постановление Правительства Санкт-Петербурга от 13.03.2020 № 121 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 xml:space="preserve">Распоряжение Комитета по образованию от 16.03.2020 № 726-р 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26.03.2020 - 27.03.2020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 xml:space="preserve">реализация образовательных программ </w:t>
            </w:r>
            <w:r w:rsidRPr="00317028">
              <w:rPr>
                <w:sz w:val="22"/>
              </w:rPr>
              <w:br/>
              <w:t>с использованием дистанционных образовательных технологий, электронного обучения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Постановление Правительства Санкт-Петербурга от 24.03.2020 № 156 Распоряжение Комитета по образованию от 24.03.2020 № 818-р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  <w:highlight w:val="yellow"/>
              </w:rPr>
              <w:t>28.03.2020 - 05.04.2020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нерабочие дни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Указ Президента Российской Федерации от 25.03.2020 № 206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Постановление Правительства от 26.03.2020 № 161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06.04.2020 - 12.04.2020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 xml:space="preserve">реализация образовательных программ </w:t>
            </w:r>
            <w:r w:rsidRPr="00317028">
              <w:rPr>
                <w:sz w:val="22"/>
              </w:rPr>
              <w:br/>
              <w:t>с использованием дистанционных образовательных технологий, электронного обучения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Постановление Правительства Санкт-Петербурга от 24.03.2020 № 156;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Распоряжение Комитета по образованию от 24.03.2020 № 818-р</w:t>
            </w:r>
          </w:p>
        </w:tc>
      </w:tr>
      <w:tr w:rsidR="00ED73DD" w:rsidRPr="00317028" w:rsidTr="00317028">
        <w:tc>
          <w:tcPr>
            <w:tcW w:w="14850" w:type="dxa"/>
            <w:gridSpan w:val="3"/>
          </w:tcPr>
          <w:p w:rsidR="00ED73DD" w:rsidRPr="00317028" w:rsidRDefault="00ED73DD" w:rsidP="00317028">
            <w:pPr>
              <w:spacing w:before="120" w:after="0" w:line="240" w:lineRule="auto"/>
              <w:jc w:val="both"/>
              <w:rPr>
                <w:b/>
                <w:sz w:val="22"/>
              </w:rPr>
            </w:pPr>
            <w:r w:rsidRPr="00317028">
              <w:rPr>
                <w:b/>
                <w:sz w:val="22"/>
              </w:rPr>
              <w:t>Учреждения среднего профессионального образования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21.03.2020 - 25.03.2020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свободное посещение на основании заявления родителей (законных представителей)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 xml:space="preserve">Постановление Правительства Санкт-Петербурга от 13.03.2020 № 121 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Распоряжение Комитета по образованию от 16.03.2020 № 726-р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26.03.2020 - 27.03.2020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 xml:space="preserve">реализация образовательных программ </w:t>
            </w:r>
            <w:r w:rsidRPr="00317028">
              <w:rPr>
                <w:sz w:val="22"/>
              </w:rPr>
              <w:br/>
              <w:t>с использованием дистанционных образовательных технологий, электронного обучения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Постановление Правительства Санкт-Петербурга от 24.03.2020 № 156 Распоряжение Комитета по образованию от 24.03.2020 № 818-р</w:t>
            </w:r>
          </w:p>
        </w:tc>
      </w:tr>
      <w:tr w:rsidR="00ED73DD" w:rsidRPr="00317028" w:rsidTr="00317028"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  <w:highlight w:val="yellow"/>
              </w:rPr>
              <w:t>28.03.2020 - 05.04.2020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нерабочие дни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Указ Президента Российской Федерации от 25.03.2020 № 206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Постановление Правительства от 26.03.2020 № 161</w:t>
            </w:r>
          </w:p>
        </w:tc>
      </w:tr>
      <w:tr w:rsidR="00ED73DD" w:rsidRPr="00317028" w:rsidTr="00317028">
        <w:trPr>
          <w:trHeight w:val="741"/>
        </w:trPr>
        <w:tc>
          <w:tcPr>
            <w:tcW w:w="2802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>06.04.2020 - 12.04.2020</w:t>
            </w:r>
          </w:p>
        </w:tc>
        <w:tc>
          <w:tcPr>
            <w:tcW w:w="5103" w:type="dxa"/>
          </w:tcPr>
          <w:p w:rsidR="00ED73DD" w:rsidRPr="00317028" w:rsidRDefault="00ED73DD" w:rsidP="00317028">
            <w:pPr>
              <w:spacing w:after="0" w:line="240" w:lineRule="auto"/>
              <w:rPr>
                <w:sz w:val="22"/>
              </w:rPr>
            </w:pPr>
            <w:r w:rsidRPr="00317028">
              <w:rPr>
                <w:sz w:val="22"/>
              </w:rPr>
              <w:t xml:space="preserve">реализация образовательных программ </w:t>
            </w:r>
            <w:r w:rsidRPr="00317028">
              <w:rPr>
                <w:sz w:val="22"/>
              </w:rPr>
              <w:br/>
              <w:t>с использованием дистанционных образовательных технологий, электронного обучения</w:t>
            </w:r>
          </w:p>
        </w:tc>
        <w:tc>
          <w:tcPr>
            <w:tcW w:w="6945" w:type="dxa"/>
          </w:tcPr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Постановление Правительства Санкт-Петербурга от 24.03.2020 № 156;</w:t>
            </w:r>
          </w:p>
          <w:p w:rsidR="00ED73DD" w:rsidRPr="00317028" w:rsidRDefault="00ED73DD" w:rsidP="00317028">
            <w:pPr>
              <w:spacing w:after="0" w:line="240" w:lineRule="auto"/>
              <w:jc w:val="both"/>
              <w:rPr>
                <w:sz w:val="22"/>
              </w:rPr>
            </w:pPr>
            <w:r w:rsidRPr="00317028">
              <w:rPr>
                <w:sz w:val="22"/>
              </w:rPr>
              <w:t>Распоряжение Комитета по образованию от 24.03.2020 № 818-р</w:t>
            </w:r>
          </w:p>
        </w:tc>
      </w:tr>
    </w:tbl>
    <w:p w:rsidR="00ED73DD" w:rsidRPr="00D102D1" w:rsidRDefault="00ED73DD" w:rsidP="00D102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D73DD" w:rsidRDefault="00ED73DD" w:rsidP="00D102D1">
      <w:pPr>
        <w:spacing w:after="0" w:line="240" w:lineRule="auto"/>
        <w:jc w:val="both"/>
      </w:pPr>
    </w:p>
    <w:sectPr w:rsidR="00ED73DD" w:rsidSect="000E0DD6">
      <w:pgSz w:w="16838" w:h="11906" w:orient="landscape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DD" w:rsidRDefault="00ED73DD" w:rsidP="00A0607A">
      <w:pPr>
        <w:spacing w:after="0" w:line="240" w:lineRule="auto"/>
      </w:pPr>
      <w:r>
        <w:separator/>
      </w:r>
    </w:p>
  </w:endnote>
  <w:endnote w:type="continuationSeparator" w:id="0">
    <w:p w:rsidR="00ED73DD" w:rsidRDefault="00ED73DD" w:rsidP="00A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DD" w:rsidRDefault="00ED73DD" w:rsidP="00A0607A">
      <w:pPr>
        <w:spacing w:after="0" w:line="240" w:lineRule="auto"/>
      </w:pPr>
      <w:r>
        <w:separator/>
      </w:r>
    </w:p>
  </w:footnote>
  <w:footnote w:type="continuationSeparator" w:id="0">
    <w:p w:rsidR="00ED73DD" w:rsidRDefault="00ED73DD" w:rsidP="00A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DD" w:rsidRDefault="00ED73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4676c18-c62a-4961-b261-7b249a0fe91c"/>
  </w:docVars>
  <w:rsids>
    <w:rsidRoot w:val="00522268"/>
    <w:rsid w:val="000E0DD6"/>
    <w:rsid w:val="00192F68"/>
    <w:rsid w:val="001A6E97"/>
    <w:rsid w:val="00264199"/>
    <w:rsid w:val="002B30B9"/>
    <w:rsid w:val="002C1F5F"/>
    <w:rsid w:val="00317028"/>
    <w:rsid w:val="00387D98"/>
    <w:rsid w:val="003F0E7A"/>
    <w:rsid w:val="004651C9"/>
    <w:rsid w:val="004802D5"/>
    <w:rsid w:val="0050776D"/>
    <w:rsid w:val="00522268"/>
    <w:rsid w:val="00522B65"/>
    <w:rsid w:val="00540055"/>
    <w:rsid w:val="00546318"/>
    <w:rsid w:val="00593EBC"/>
    <w:rsid w:val="005C51E2"/>
    <w:rsid w:val="00627DD7"/>
    <w:rsid w:val="00674B35"/>
    <w:rsid w:val="00683E88"/>
    <w:rsid w:val="00686918"/>
    <w:rsid w:val="00722489"/>
    <w:rsid w:val="00807BAC"/>
    <w:rsid w:val="00830BD0"/>
    <w:rsid w:val="008C0130"/>
    <w:rsid w:val="00976F34"/>
    <w:rsid w:val="00A00094"/>
    <w:rsid w:val="00A046B1"/>
    <w:rsid w:val="00A0607A"/>
    <w:rsid w:val="00A54034"/>
    <w:rsid w:val="00A770B7"/>
    <w:rsid w:val="00B21EAA"/>
    <w:rsid w:val="00C1264F"/>
    <w:rsid w:val="00C56F23"/>
    <w:rsid w:val="00C7155C"/>
    <w:rsid w:val="00C93E47"/>
    <w:rsid w:val="00D102D1"/>
    <w:rsid w:val="00D17E86"/>
    <w:rsid w:val="00DD13EC"/>
    <w:rsid w:val="00E06C2A"/>
    <w:rsid w:val="00E42AF3"/>
    <w:rsid w:val="00E82AEE"/>
    <w:rsid w:val="00E91EE1"/>
    <w:rsid w:val="00ED73DD"/>
    <w:rsid w:val="00EE298A"/>
    <w:rsid w:val="00F63EE3"/>
    <w:rsid w:val="00F7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A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2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773</Words>
  <Characters>4411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системы образования Санкт-Петербурга в соответствии </dc:title>
  <dc:subject/>
  <dc:creator>Даниил Юрьевич Борисов</dc:creator>
  <cp:keywords/>
  <dc:description/>
  <cp:lastModifiedBy>Vitaly</cp:lastModifiedBy>
  <cp:revision>2</cp:revision>
  <cp:lastPrinted>2020-03-26T10:13:00Z</cp:lastPrinted>
  <dcterms:created xsi:type="dcterms:W3CDTF">2020-03-26T17:54:00Z</dcterms:created>
  <dcterms:modified xsi:type="dcterms:W3CDTF">2020-03-26T17:54:00Z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94676c18-c62a-4961-b261-7b249a0fe91c</vt:lpwstr>
  </property>
</Properties>
</file>