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AD" w:rsidRPr="008259AD" w:rsidRDefault="008259AD" w:rsidP="0027534E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eastAsia="Times New Roman"/>
          <w:b/>
          <w:bCs/>
          <w:color w:val="292929"/>
          <w:kern w:val="36"/>
          <w:sz w:val="24"/>
          <w:szCs w:val="24"/>
          <w:lang w:eastAsia="ru-RU"/>
        </w:rPr>
      </w:pPr>
      <w:r w:rsidRPr="008259AD">
        <w:rPr>
          <w:rFonts w:eastAsia="Times New Roman"/>
          <w:b/>
          <w:bCs/>
          <w:color w:val="292929"/>
          <w:kern w:val="36"/>
          <w:sz w:val="24"/>
          <w:szCs w:val="24"/>
          <w:lang w:eastAsia="ru-RU"/>
        </w:rPr>
        <w:t>ПРИЁМ ДЕТЕЙ В ДОШКОЛЬНЫЕ УЧРЕЖДЕНИЯ</w:t>
      </w:r>
    </w:p>
    <w:p w:rsidR="008259AD" w:rsidRPr="008259AD" w:rsidRDefault="008259AD" w:rsidP="0027534E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259A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Уважаемые родители!</w:t>
      </w:r>
    </w:p>
    <w:p w:rsidR="008259AD" w:rsidRPr="008259AD" w:rsidRDefault="008259AD" w:rsidP="0027534E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0132B" w:rsidRPr="009621A9" w:rsidRDefault="008259AD" w:rsidP="0080132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80132B" w:rsidRPr="009621A9">
        <w:rPr>
          <w:rFonts w:eastAsia="Times New Roman"/>
          <w:color w:val="000000"/>
          <w:sz w:val="24"/>
          <w:szCs w:val="24"/>
          <w:lang w:eastAsia="ru-RU"/>
        </w:rPr>
        <w:t xml:space="preserve">Обращаем Ваше внимание, что в период с </w:t>
      </w:r>
      <w:r w:rsidR="0080132B" w:rsidRPr="0080132B">
        <w:rPr>
          <w:rFonts w:eastAsia="Times New Roman"/>
          <w:b/>
          <w:color w:val="000000"/>
          <w:sz w:val="24"/>
          <w:szCs w:val="24"/>
          <w:lang w:eastAsia="ru-RU"/>
        </w:rPr>
        <w:t>1 февраля по 30 июня</w:t>
      </w:r>
      <w:r w:rsidR="0080132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430E9" w:rsidRPr="003430E9">
        <w:rPr>
          <w:rFonts w:eastAsia="Times New Roman"/>
          <w:b/>
          <w:color w:val="000000"/>
          <w:sz w:val="24"/>
          <w:szCs w:val="24"/>
          <w:lang w:eastAsia="ru-RU"/>
        </w:rPr>
        <w:t>2018</w:t>
      </w:r>
      <w:r w:rsidR="0080132B" w:rsidRPr="003430E9">
        <w:rPr>
          <w:rFonts w:eastAsia="Times New Roman"/>
          <w:b/>
          <w:color w:val="000000"/>
          <w:sz w:val="24"/>
          <w:szCs w:val="24"/>
          <w:lang w:eastAsia="ru-RU"/>
        </w:rPr>
        <w:t xml:space="preserve"> года</w:t>
      </w:r>
      <w:r w:rsidR="0080132B" w:rsidRPr="009621A9">
        <w:rPr>
          <w:rFonts w:eastAsia="Times New Roman"/>
          <w:color w:val="000000"/>
          <w:sz w:val="24"/>
          <w:szCs w:val="24"/>
          <w:lang w:eastAsia="ru-RU"/>
        </w:rPr>
        <w:t xml:space="preserve"> будет проходить комплектование дошкольных образовательных учреждений Колпинского района Санкт-Петербурга (далее – ДОУ) </w:t>
      </w:r>
      <w:r w:rsidR="0080132B">
        <w:rPr>
          <w:rFonts w:eastAsia="Times New Roman"/>
          <w:color w:val="000000"/>
          <w:sz w:val="24"/>
          <w:szCs w:val="24"/>
          <w:lang w:eastAsia="ru-RU"/>
        </w:rPr>
        <w:t xml:space="preserve">для посещения с 1 сентября </w:t>
      </w:r>
      <w:r w:rsidR="003430E9">
        <w:rPr>
          <w:rFonts w:eastAsia="Times New Roman"/>
          <w:color w:val="000000"/>
          <w:sz w:val="24"/>
          <w:szCs w:val="24"/>
          <w:lang w:eastAsia="ru-RU"/>
        </w:rPr>
        <w:t>2018</w:t>
      </w:r>
      <w:r w:rsidR="0080132B">
        <w:rPr>
          <w:rFonts w:eastAsia="Times New Roman"/>
          <w:color w:val="000000"/>
          <w:sz w:val="24"/>
          <w:szCs w:val="24"/>
          <w:lang w:eastAsia="ru-RU"/>
        </w:rPr>
        <w:t xml:space="preserve"> года</w:t>
      </w:r>
      <w:r w:rsidR="0080132B" w:rsidRPr="009621A9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0132B" w:rsidRPr="009621A9" w:rsidRDefault="0080132B" w:rsidP="0080132B">
      <w:pPr>
        <w:spacing w:after="0"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Комплектование ДОУ осуществляется в соответствии </w:t>
      </w:r>
      <w:r w:rsidRPr="000E762C">
        <w:rPr>
          <w:rFonts w:eastAsia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0E762C">
        <w:rPr>
          <w:rFonts w:eastAsia="Times New Roman"/>
          <w:color w:val="000000"/>
          <w:sz w:val="24"/>
          <w:szCs w:val="24"/>
          <w:lang w:eastAsia="ru-RU"/>
        </w:rPr>
        <w:t xml:space="preserve">аспоряжением Комитета </w:t>
      </w:r>
      <w:r w:rsidR="003430E9" w:rsidRPr="003430E9">
        <w:rPr>
          <w:rFonts w:eastAsia="Times New Roman"/>
          <w:color w:val="000000"/>
          <w:sz w:val="24"/>
          <w:szCs w:val="24"/>
          <w:lang w:eastAsia="ru-RU"/>
        </w:rPr>
        <w:br/>
      </w:r>
      <w:r w:rsidRPr="000E762C">
        <w:rPr>
          <w:rFonts w:eastAsia="Times New Roman"/>
          <w:color w:val="000000"/>
          <w:sz w:val="24"/>
          <w:szCs w:val="24"/>
          <w:lang w:eastAsia="ru-RU"/>
        </w:rPr>
        <w:t xml:space="preserve">по образованию Правительства </w:t>
      </w:r>
      <w:r>
        <w:rPr>
          <w:rFonts w:eastAsia="Times New Roman"/>
          <w:color w:val="000000"/>
          <w:sz w:val="24"/>
          <w:szCs w:val="24"/>
          <w:lang w:eastAsia="ru-RU"/>
        </w:rPr>
        <w:t>Санкт-Петербурга от 03.02.2016 №</w:t>
      </w:r>
      <w:r w:rsidRPr="000E762C">
        <w:rPr>
          <w:rFonts w:eastAsia="Times New Roman"/>
          <w:color w:val="000000"/>
          <w:sz w:val="24"/>
          <w:szCs w:val="24"/>
          <w:lang w:eastAsia="ru-RU"/>
        </w:rPr>
        <w:t xml:space="preserve"> 273-р "Об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образования" </w:t>
      </w:r>
      <w:r>
        <w:rPr>
          <w:rFonts w:eastAsia="Times New Roman"/>
          <w:color w:val="000000"/>
          <w:sz w:val="24"/>
          <w:szCs w:val="24"/>
          <w:lang w:eastAsia="ru-RU"/>
        </w:rPr>
        <w:t>(далее – Порядок</w:t>
      </w:r>
      <w:r w:rsidRPr="000E762C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 w:rsidRPr="000E762C">
        <w:rPr>
          <w:rFonts w:eastAsia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распоряжением Комитета по образованию от 03.08.2015 № 3748-р «Об утверждении Административного регламента администрации района Санкт-Петербурга по предоставлению государственной услуги по осуществлению государственной услуги по осуществлению комплектования</w:t>
      </w:r>
      <w:proofErr w:type="gramEnd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государственных организаций, реализующих основную образовательную программу дошкольного образования, подведомственных администрации района Санкт-Петербурга» (далее – Регламент).</w:t>
      </w:r>
    </w:p>
    <w:p w:rsidR="003430E9" w:rsidRDefault="008259AD" w:rsidP="003430E9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proofErr w:type="gramStart"/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пунктом </w:t>
      </w:r>
      <w:r w:rsidRPr="0080132B">
        <w:rPr>
          <w:rFonts w:eastAsia="Times New Roman"/>
          <w:sz w:val="24"/>
          <w:szCs w:val="24"/>
          <w:lang w:eastAsia="ru-RU"/>
        </w:rPr>
        <w:t xml:space="preserve">1.2.2 </w:t>
      </w:r>
      <w:r w:rsidR="0081367B" w:rsidRPr="0080132B">
        <w:rPr>
          <w:rFonts w:eastAsia="Times New Roman"/>
          <w:sz w:val="24"/>
          <w:szCs w:val="24"/>
          <w:lang w:eastAsia="ru-RU"/>
        </w:rPr>
        <w:t>Р</w:t>
      </w:r>
      <w:r w:rsidRPr="0080132B">
        <w:rPr>
          <w:rFonts w:eastAsia="Times New Roman"/>
          <w:sz w:val="24"/>
          <w:szCs w:val="24"/>
          <w:lang w:eastAsia="ru-RU"/>
        </w:rPr>
        <w:t>егламента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перед получением направления </w:t>
      </w:r>
      <w:r w:rsidR="003430E9" w:rsidRPr="003430E9">
        <w:rPr>
          <w:rFonts w:eastAsia="Times New Roman"/>
          <w:color w:val="000000"/>
          <w:sz w:val="24"/>
          <w:szCs w:val="24"/>
          <w:lang w:eastAsia="ru-RU"/>
        </w:rPr>
        <w:br/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в детский сад </w:t>
      </w:r>
      <w:r w:rsidRPr="008259AD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во внеочередном или первоочередном порядке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заявителю необходимо </w:t>
      </w:r>
      <w:r w:rsidR="003430E9" w:rsidRPr="003430E9">
        <w:rPr>
          <w:rFonts w:eastAsia="Times New Roman"/>
          <w:color w:val="000000"/>
          <w:sz w:val="24"/>
          <w:szCs w:val="24"/>
          <w:lang w:eastAsia="ru-RU"/>
        </w:rPr>
        <w:br/>
      </w:r>
      <w:r w:rsidRPr="008259AD">
        <w:rPr>
          <w:rFonts w:eastAsia="Times New Roman"/>
          <w:b/>
          <w:bCs/>
          <w:color w:val="000000"/>
          <w:sz w:val="24"/>
          <w:szCs w:val="24"/>
          <w:lang w:eastAsia="ru-RU"/>
        </w:rPr>
        <w:t>в год поступления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 ребенка в детский сад предоставить в Комиссию </w:t>
      </w:r>
      <w:r w:rsidR="003430E9">
        <w:rPr>
          <w:rFonts w:eastAsia="Times New Roman"/>
          <w:color w:val="000000"/>
          <w:sz w:val="24"/>
          <w:szCs w:val="24"/>
          <w:lang w:eastAsia="ru-RU"/>
        </w:rPr>
        <w:t xml:space="preserve">по комплектованию дошкольных образовательных организаций </w:t>
      </w:r>
      <w:r w:rsidRPr="008259AD">
        <w:rPr>
          <w:rFonts w:eastAsia="Times New Roman"/>
          <w:b/>
          <w:bCs/>
          <w:color w:val="000000"/>
          <w:sz w:val="24"/>
          <w:szCs w:val="24"/>
          <w:lang w:eastAsia="ru-RU"/>
        </w:rPr>
        <w:t>до 1 февраля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 текущего учебного года </w:t>
      </w:r>
      <w:r w:rsidRPr="008259A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оригиналы документов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, подтверждающие право заявителя на внеочередное или первоочередное зачисление ребенка в детский сад.</w:t>
      </w:r>
      <w:r w:rsidR="003430E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430E9" w:rsidRDefault="003430E9" w:rsidP="003430E9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FA754D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Приемные час</w:t>
      </w:r>
      <w:r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ы Комиссии: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3430E9" w:rsidRDefault="003430E9" w:rsidP="003430E9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с 1 февраля по 30 июня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– понедельник и четверг с 15.00 до 18.00,  </w:t>
      </w:r>
    </w:p>
    <w:p w:rsidR="003430E9" w:rsidRDefault="003430E9" w:rsidP="003430E9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с 1 июля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по 31 января – 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понедельник и четверг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 16.00 до 18.00. </w:t>
      </w:r>
    </w:p>
    <w:p w:rsidR="003430E9" w:rsidRPr="00291D1F" w:rsidRDefault="003430E9" w:rsidP="003430E9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Прием ведется по адресу: Санкт-Петербург,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9621A9">
        <w:rPr>
          <w:rFonts w:eastAsia="Times New Roman"/>
          <w:color w:val="000000"/>
          <w:sz w:val="24"/>
          <w:szCs w:val="24"/>
          <w:lang w:eastAsia="ru-RU"/>
        </w:rPr>
        <w:t>олпино</w:t>
      </w:r>
      <w:proofErr w:type="spellEnd"/>
      <w:r w:rsidRPr="009621A9">
        <w:rPr>
          <w:rFonts w:eastAsia="Times New Roman"/>
          <w:color w:val="000000"/>
          <w:sz w:val="24"/>
          <w:szCs w:val="24"/>
          <w:lang w:eastAsia="ru-RU"/>
        </w:rPr>
        <w:t>, бульвар Победы, д.1, 2 этаж, кабинет 211.</w:t>
      </w:r>
    </w:p>
    <w:p w:rsidR="0081367B" w:rsidRPr="0081367B" w:rsidRDefault="0081367B" w:rsidP="0081367B">
      <w:pPr>
        <w:spacing w:after="0" w:line="240" w:lineRule="auto"/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ab/>
      </w:r>
      <w:r w:rsidRPr="0081367B">
        <w:rPr>
          <w:color w:val="2D2D2D"/>
          <w:spacing w:val="2"/>
          <w:sz w:val="24"/>
          <w:szCs w:val="24"/>
          <w:shd w:val="clear" w:color="auto" w:fill="FFFFFF"/>
        </w:rPr>
        <w:t>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выдача направления в образовательную организацию рассматривается на общих основаниях.</w:t>
      </w:r>
    </w:p>
    <w:p w:rsidR="00291D1F" w:rsidRPr="00291D1F" w:rsidRDefault="00291D1F" w:rsidP="00291D1F">
      <w:pPr>
        <w:spacing w:after="0"/>
        <w:jc w:val="center"/>
        <w:rPr>
          <w:b/>
          <w:sz w:val="24"/>
          <w:szCs w:val="24"/>
        </w:rPr>
      </w:pPr>
    </w:p>
    <w:p w:rsidR="009A3B96" w:rsidRPr="00291D1F" w:rsidRDefault="0035286E" w:rsidP="00291D1F">
      <w:pPr>
        <w:spacing w:after="0"/>
        <w:jc w:val="center"/>
        <w:rPr>
          <w:b/>
          <w:sz w:val="24"/>
          <w:szCs w:val="24"/>
        </w:rPr>
      </w:pPr>
      <w:r w:rsidRPr="00291D1F">
        <w:rPr>
          <w:b/>
          <w:sz w:val="24"/>
          <w:szCs w:val="24"/>
        </w:rPr>
        <w:t>График</w:t>
      </w:r>
      <w:r w:rsidR="00291D1F" w:rsidRPr="00291D1F">
        <w:rPr>
          <w:b/>
          <w:sz w:val="24"/>
          <w:szCs w:val="24"/>
        </w:rPr>
        <w:t xml:space="preserve"> комплектования детей в ДОУ на 01.09.2018</w:t>
      </w:r>
    </w:p>
    <w:p w:rsidR="00291D1F" w:rsidRPr="008259AD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259AD">
        <w:rPr>
          <w:rFonts w:eastAsia="Times New Roman"/>
          <w:color w:val="FF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омплектовани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детских садов на 2018-2019 учебный год осуществляется в период с 01.02.2018 по 30.06.2018.</w:t>
      </w:r>
    </w:p>
    <w:p w:rsidR="00291D1F" w:rsidRPr="008259AD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Период доукомплектования детских садов на свободные, вновь созданные места осуществляется в период с 01.09.2018 по 01.02.2019.</w:t>
      </w:r>
    </w:p>
    <w:p w:rsidR="00291D1F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FF0000"/>
          <w:sz w:val="24"/>
          <w:szCs w:val="24"/>
          <w:lang w:eastAsia="ru-RU"/>
        </w:rPr>
      </w:pPr>
    </w:p>
    <w:p w:rsidR="0081367B" w:rsidRDefault="0081367B" w:rsidP="0081367B">
      <w:pPr>
        <w:shd w:val="clear" w:color="auto" w:fill="FFFFFF"/>
        <w:spacing w:after="0" w:line="270" w:lineRule="atLeast"/>
        <w:jc w:val="center"/>
        <w:textAlignment w:val="baseline"/>
        <w:rPr>
          <w:b/>
          <w:color w:val="2D2D2D"/>
          <w:spacing w:val="2"/>
          <w:sz w:val="24"/>
          <w:szCs w:val="24"/>
          <w:shd w:val="clear" w:color="auto" w:fill="FFFFFF"/>
        </w:rPr>
      </w:pPr>
      <w:r w:rsidRPr="0081367B">
        <w:rPr>
          <w:b/>
          <w:color w:val="2D2D2D"/>
          <w:spacing w:val="2"/>
          <w:sz w:val="24"/>
          <w:szCs w:val="24"/>
          <w:shd w:val="clear" w:color="auto" w:fill="FFFFFF"/>
        </w:rPr>
        <w:t>Сроки комплектования для детей, зарегистрированных по месту жительства или по месту пребывания на территории Санкт-Петербурга</w:t>
      </w:r>
      <w:r>
        <w:rPr>
          <w:b/>
          <w:color w:val="2D2D2D"/>
          <w:spacing w:val="2"/>
          <w:sz w:val="24"/>
          <w:szCs w:val="24"/>
          <w:shd w:val="clear" w:color="auto" w:fill="FFFFFF"/>
        </w:rPr>
        <w:t>:</w:t>
      </w:r>
    </w:p>
    <w:p w:rsidR="0081367B" w:rsidRPr="0081367B" w:rsidRDefault="0081367B" w:rsidP="0081367B">
      <w:pPr>
        <w:shd w:val="clear" w:color="auto" w:fill="FFFFFF"/>
        <w:spacing w:after="0" w:line="270" w:lineRule="atLeast"/>
        <w:jc w:val="center"/>
        <w:textAlignment w:val="baseline"/>
        <w:rPr>
          <w:b/>
          <w:color w:val="2D2D2D"/>
          <w:spacing w:val="2"/>
          <w:sz w:val="24"/>
          <w:szCs w:val="24"/>
          <w:shd w:val="clear" w:color="auto" w:fill="FFFFFF"/>
        </w:rPr>
      </w:pPr>
    </w:p>
    <w:p w:rsidR="00291D1F" w:rsidRPr="00291D1F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367B">
        <w:rPr>
          <w:rFonts w:eastAsia="Times New Roman"/>
          <w:b/>
          <w:color w:val="000000"/>
          <w:sz w:val="24"/>
          <w:szCs w:val="24"/>
          <w:lang w:eastAsia="ru-RU"/>
        </w:rPr>
        <w:t>- </w:t>
      </w:r>
      <w:r w:rsidR="0081367B" w:rsidRPr="0081367B">
        <w:rPr>
          <w:rFonts w:eastAsia="Times New Roman"/>
          <w:b/>
          <w:color w:val="000000"/>
          <w:sz w:val="24"/>
          <w:szCs w:val="24"/>
          <w:lang w:eastAsia="ru-RU"/>
        </w:rPr>
        <w:t>с</w:t>
      </w:r>
      <w:r w:rsidRPr="0081367B">
        <w:rPr>
          <w:rFonts w:eastAsia="Times New Roman"/>
          <w:b/>
          <w:color w:val="000000"/>
          <w:sz w:val="24"/>
          <w:szCs w:val="24"/>
          <w:lang w:eastAsia="ru-RU"/>
        </w:rPr>
        <w:t> </w:t>
      </w:r>
      <w:r w:rsidR="0081367B" w:rsidRPr="0081367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01</w:t>
      </w:r>
      <w:r w:rsidR="0081367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 xml:space="preserve"> февраля </w:t>
      </w:r>
      <w:r w:rsidRPr="008259A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2018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 года комплектование </w:t>
      </w:r>
      <w:r w:rsidR="0081367B">
        <w:rPr>
          <w:rFonts w:eastAsia="Times New Roman"/>
          <w:color w:val="000000"/>
          <w:sz w:val="24"/>
          <w:szCs w:val="24"/>
          <w:lang w:eastAsia="ru-RU"/>
        </w:rPr>
        <w:t>осуществляется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для заявителей </w:t>
      </w:r>
      <w:r w:rsidRPr="008259AD">
        <w:rPr>
          <w:rFonts w:eastAsia="Times New Roman"/>
          <w:b/>
          <w:bCs/>
          <w:color w:val="000000"/>
          <w:sz w:val="24"/>
          <w:szCs w:val="24"/>
          <w:lang w:eastAsia="ru-RU"/>
        </w:rPr>
        <w:t>с правом внеочередного и первоочередного зачисления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 ребенка в детский сад. Списки и направления на зачисление детей с правом внеочередного и первоочередного зачисления будут направлены в детские</w:t>
      </w:r>
      <w:r w:rsidRPr="00291D1F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291D1F">
        <w:rPr>
          <w:rFonts w:eastAsia="Times New Roman"/>
          <w:bCs/>
          <w:color w:val="000000"/>
          <w:sz w:val="24"/>
          <w:szCs w:val="24"/>
          <w:lang w:eastAsia="ru-RU"/>
        </w:rPr>
        <w:t>сады</w:t>
      </w:r>
      <w:r w:rsidRPr="00291D1F">
        <w:rPr>
          <w:rFonts w:eastAsia="Times New Roman"/>
          <w:b/>
          <w:bCs/>
          <w:color w:val="000000"/>
          <w:sz w:val="24"/>
          <w:szCs w:val="24"/>
          <w:lang w:eastAsia="ru-RU"/>
        </w:rPr>
        <w:t>  с 06.02.2018</w:t>
      </w:r>
      <w:r w:rsidRPr="00291D1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по </w:t>
      </w:r>
      <w:r w:rsidRPr="00291D1F">
        <w:rPr>
          <w:rFonts w:eastAsia="Times New Roman"/>
          <w:b/>
          <w:bCs/>
          <w:color w:val="000000"/>
          <w:sz w:val="24"/>
          <w:szCs w:val="24"/>
          <w:lang w:eastAsia="ru-RU"/>
        </w:rPr>
        <w:t>28.02.2018 </w:t>
      </w:r>
      <w:r w:rsidRPr="00291D1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включительно</w:t>
      </w:r>
      <w:r w:rsidRPr="00291D1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91D1F" w:rsidRPr="008259AD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367B">
        <w:rPr>
          <w:rFonts w:eastAsia="Times New Roman"/>
          <w:b/>
          <w:sz w:val="24"/>
          <w:szCs w:val="24"/>
          <w:lang w:eastAsia="ru-RU"/>
        </w:rPr>
        <w:t>- </w:t>
      </w:r>
      <w:r w:rsidR="0081367B" w:rsidRPr="0081367B">
        <w:rPr>
          <w:rFonts w:eastAsia="Times New Roman"/>
          <w:b/>
          <w:bCs/>
          <w:sz w:val="24"/>
          <w:szCs w:val="24"/>
          <w:u w:val="single"/>
          <w:lang w:eastAsia="ru-RU"/>
        </w:rPr>
        <w:t>с</w:t>
      </w:r>
      <w:r w:rsidR="0081367B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01 марта</w:t>
      </w:r>
      <w:r w:rsidRPr="0081367B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2018</w:t>
      </w:r>
      <w:r w:rsidRPr="0081367B">
        <w:rPr>
          <w:rFonts w:eastAsia="Times New Roman"/>
          <w:sz w:val="24"/>
          <w:szCs w:val="24"/>
          <w:lang w:eastAsia="ru-RU"/>
        </w:rPr>
        <w:t xml:space="preserve"> года комплектование </w:t>
      </w:r>
      <w:r w:rsidR="0081367B">
        <w:rPr>
          <w:rFonts w:eastAsia="Times New Roman"/>
          <w:color w:val="000000"/>
          <w:sz w:val="24"/>
          <w:szCs w:val="24"/>
          <w:lang w:eastAsia="ru-RU"/>
        </w:rPr>
        <w:t>осуществляется</w:t>
      </w:r>
      <w:r w:rsidR="0081367B" w:rsidRPr="008259A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1367B">
        <w:rPr>
          <w:rFonts w:eastAsia="Times New Roman"/>
          <w:sz w:val="24"/>
          <w:szCs w:val="24"/>
          <w:lang w:eastAsia="ru-RU"/>
        </w:rPr>
        <w:t>для заявителей – </w:t>
      </w:r>
      <w:r w:rsidRPr="0081367B">
        <w:rPr>
          <w:spacing w:val="2"/>
          <w:sz w:val="24"/>
          <w:szCs w:val="24"/>
          <w:shd w:val="clear" w:color="auto" w:fill="FFFFFF"/>
        </w:rPr>
        <w:t>стоящих на учете по</w:t>
      </w:r>
      <w:r w:rsidRPr="0081367B">
        <w:rPr>
          <w:color w:val="2D2D2D"/>
          <w:spacing w:val="2"/>
          <w:sz w:val="24"/>
          <w:szCs w:val="24"/>
          <w:shd w:val="clear" w:color="auto" w:fill="FFFFFF"/>
        </w:rPr>
        <w:t xml:space="preserve"> переводу из образовательной организации одного района Санкт-Петербурга в образовательную организацию другого района Санкт-Петербурга, из списка "очередников" и получивших вариативные формы дошкольного образования временно</w:t>
      </w:r>
      <w:r w:rsidR="0081367B">
        <w:rPr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Pr="0081367B">
        <w:rPr>
          <w:rFonts w:eastAsia="Times New Roman"/>
          <w:color w:val="000000"/>
          <w:sz w:val="24"/>
          <w:szCs w:val="24"/>
          <w:lang w:eastAsia="ru-RU"/>
        </w:rPr>
        <w:lastRenderedPageBreak/>
        <w:t>Списки и направления на зачисление детей будут направляться в детские сады </w:t>
      </w:r>
      <w:r w:rsidRPr="0081367B">
        <w:rPr>
          <w:rFonts w:eastAsia="Times New Roman"/>
          <w:b/>
          <w:bCs/>
          <w:color w:val="000000"/>
          <w:sz w:val="24"/>
          <w:szCs w:val="24"/>
          <w:lang w:eastAsia="ru-RU"/>
        </w:rPr>
        <w:t>с 01</w:t>
      </w:r>
      <w:r w:rsidRPr="008259A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по 31 марта 2018 года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91D1F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367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- </w:t>
      </w:r>
      <w:r w:rsidRPr="0081367B">
        <w:rPr>
          <w:rFonts w:eastAsia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 </w:t>
      </w:r>
      <w:r w:rsidR="0081367B" w:rsidRPr="0081367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 xml:space="preserve">01 апреля </w:t>
      </w:r>
      <w:r w:rsidRPr="0081367B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2018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 комплектование </w:t>
      </w:r>
      <w:r w:rsidR="0081367B">
        <w:rPr>
          <w:rFonts w:eastAsia="Times New Roman"/>
          <w:color w:val="000000"/>
          <w:sz w:val="24"/>
          <w:szCs w:val="24"/>
          <w:lang w:eastAsia="ru-RU"/>
        </w:rPr>
        <w:t>осуществляется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для заявителей, подавших заявки на зачисление ребенка в детский сад с </w:t>
      </w:r>
      <w:r w:rsidRPr="008259AD">
        <w:rPr>
          <w:rFonts w:eastAsia="Times New Roman"/>
          <w:b/>
          <w:bCs/>
          <w:color w:val="000000"/>
          <w:sz w:val="24"/>
          <w:szCs w:val="24"/>
          <w:lang w:eastAsia="ru-RU"/>
        </w:rPr>
        <w:t>01.09.2018 в группы общеразвивающей, компенсирующей и оздоровительной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> направленности. Списки и направления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br/>
        <w:t>на зачисление детей будут направляться в детские сады еже</w:t>
      </w:r>
      <w:r>
        <w:rPr>
          <w:rFonts w:eastAsia="Times New Roman"/>
          <w:color w:val="000000"/>
          <w:sz w:val="24"/>
          <w:szCs w:val="24"/>
          <w:lang w:eastAsia="ru-RU"/>
        </w:rPr>
        <w:t>недельно</w:t>
      </w:r>
      <w:r w:rsidRPr="008259A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1367B">
        <w:rPr>
          <w:rFonts w:eastAsia="Times New Roman"/>
          <w:color w:val="000000"/>
          <w:sz w:val="24"/>
          <w:szCs w:val="24"/>
          <w:lang w:eastAsia="ru-RU"/>
        </w:rPr>
        <w:t xml:space="preserve">с 01 апреля 2018 по 30 июня </w:t>
      </w:r>
      <w:r>
        <w:rPr>
          <w:rFonts w:eastAsia="Times New Roman"/>
          <w:color w:val="000000"/>
          <w:sz w:val="24"/>
          <w:szCs w:val="24"/>
          <w:lang w:eastAsia="ru-RU"/>
        </w:rPr>
        <w:t>2018 в соответствии с датой подачи заявления заявителем:</w:t>
      </w:r>
    </w:p>
    <w:p w:rsidR="00291D1F" w:rsidRPr="00291D1F" w:rsidRDefault="00291D1F" w:rsidP="00291D1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990"/>
      </w:tblGrid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59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Сроки рассмотрения заявления комиссией по комплектованию ДОУ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24.03.2013 - 18.08.2015</w:t>
            </w:r>
          </w:p>
        </w:tc>
        <w:tc>
          <w:tcPr>
            <w:tcW w:w="59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02.04.2018 - 06.04.2018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19.08.2015 - 14.01.2016</w:t>
            </w:r>
          </w:p>
        </w:tc>
        <w:tc>
          <w:tcPr>
            <w:tcW w:w="59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09.04.2018 - 13.04.2018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 xml:space="preserve">15.01.2016 - </w:t>
            </w: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05.04.2016</w:t>
            </w:r>
          </w:p>
        </w:tc>
        <w:tc>
          <w:tcPr>
            <w:tcW w:w="5990" w:type="dxa"/>
          </w:tcPr>
          <w:p w:rsidR="008259AD" w:rsidRPr="00291D1F" w:rsidRDefault="0081367B" w:rsidP="00825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8259AD" w:rsidRPr="00291D1F">
              <w:rPr>
                <w:sz w:val="24"/>
                <w:szCs w:val="24"/>
              </w:rPr>
              <w:t>04.2018</w:t>
            </w:r>
            <w:r>
              <w:rPr>
                <w:sz w:val="24"/>
                <w:szCs w:val="24"/>
              </w:rPr>
              <w:t xml:space="preserve"> - 20.</w:t>
            </w:r>
            <w:r w:rsidR="008259AD" w:rsidRPr="00291D1F">
              <w:rPr>
                <w:sz w:val="24"/>
                <w:szCs w:val="24"/>
              </w:rPr>
              <w:t>04.2018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 xml:space="preserve">06.04.2016 - </w:t>
            </w: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08.06.2016</w:t>
            </w:r>
          </w:p>
        </w:tc>
        <w:tc>
          <w:tcPr>
            <w:tcW w:w="5990" w:type="dxa"/>
          </w:tcPr>
          <w:p w:rsidR="008259AD" w:rsidRPr="00291D1F" w:rsidRDefault="0081367B" w:rsidP="00825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8259AD" w:rsidRPr="00291D1F">
              <w:rPr>
                <w:sz w:val="24"/>
                <w:szCs w:val="24"/>
              </w:rPr>
              <w:t>04.2018</w:t>
            </w:r>
            <w:r>
              <w:rPr>
                <w:sz w:val="24"/>
                <w:szCs w:val="24"/>
              </w:rPr>
              <w:t xml:space="preserve"> - 27.</w:t>
            </w:r>
            <w:r w:rsidR="008259AD" w:rsidRPr="00291D1F">
              <w:rPr>
                <w:sz w:val="24"/>
                <w:szCs w:val="24"/>
              </w:rPr>
              <w:t>04.2018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 xml:space="preserve">09.06.2016 - </w:t>
            </w: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23.07.2016</w:t>
            </w:r>
          </w:p>
        </w:tc>
        <w:tc>
          <w:tcPr>
            <w:tcW w:w="59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03.05.2018 - 11.05.2018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 xml:space="preserve">24.07.2016 - </w:t>
            </w: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08.09.2016</w:t>
            </w:r>
          </w:p>
        </w:tc>
        <w:tc>
          <w:tcPr>
            <w:tcW w:w="59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14.05.2018 - 18.05.2018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 xml:space="preserve">09.09.2016 - </w:t>
            </w: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20.10.2016</w:t>
            </w:r>
          </w:p>
        </w:tc>
        <w:tc>
          <w:tcPr>
            <w:tcW w:w="59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21.05.2018 - 25.05.2018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 xml:space="preserve">21.10.2016 - </w:t>
            </w: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21.12.2016</w:t>
            </w:r>
          </w:p>
        </w:tc>
        <w:tc>
          <w:tcPr>
            <w:tcW w:w="59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28.05.2018 - 01.06.2018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 xml:space="preserve">22.12.2016 - </w:t>
            </w: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15.02.2017</w:t>
            </w:r>
          </w:p>
        </w:tc>
        <w:tc>
          <w:tcPr>
            <w:tcW w:w="59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04.06.2018 - 08.06.2018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 xml:space="preserve">16.02.2017 - </w:t>
            </w: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11.05.2017</w:t>
            </w:r>
          </w:p>
        </w:tc>
        <w:tc>
          <w:tcPr>
            <w:tcW w:w="59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13.06.2018 - 22.06.2018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 xml:space="preserve">12.05.2017 - </w:t>
            </w:r>
            <w:r w:rsidRPr="00291D1F">
              <w:rPr>
                <w:rFonts w:ascii="Roboto" w:hAnsi="Roboto"/>
                <w:color w:val="000000"/>
                <w:sz w:val="24"/>
                <w:szCs w:val="24"/>
              </w:rPr>
              <w:t>03.10.2017</w:t>
            </w:r>
          </w:p>
        </w:tc>
        <w:tc>
          <w:tcPr>
            <w:tcW w:w="59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13.06.2018 - 22.06.2018</w:t>
            </w:r>
          </w:p>
        </w:tc>
      </w:tr>
      <w:tr w:rsidR="008259AD" w:rsidRPr="00291D1F" w:rsidTr="008259AD">
        <w:tc>
          <w:tcPr>
            <w:tcW w:w="3190" w:type="dxa"/>
          </w:tcPr>
          <w:p w:rsidR="008259AD" w:rsidRPr="00291D1F" w:rsidRDefault="008259AD" w:rsidP="008259AD">
            <w:pPr>
              <w:jc w:val="both"/>
              <w:rPr>
                <w:sz w:val="24"/>
                <w:szCs w:val="24"/>
              </w:rPr>
            </w:pPr>
            <w:r w:rsidRPr="00291D1F">
              <w:rPr>
                <w:sz w:val="24"/>
                <w:szCs w:val="24"/>
              </w:rPr>
              <w:t>04.10.2017 - 30.06.2018</w:t>
            </w:r>
          </w:p>
        </w:tc>
        <w:tc>
          <w:tcPr>
            <w:tcW w:w="5990" w:type="dxa"/>
          </w:tcPr>
          <w:p w:rsidR="008259AD" w:rsidRPr="00291D1F" w:rsidRDefault="007A04FE" w:rsidP="00825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25.06.2018 - </w:t>
            </w:r>
            <w:r w:rsidR="008259AD" w:rsidRPr="00291D1F">
              <w:rPr>
                <w:sz w:val="24"/>
                <w:szCs w:val="24"/>
              </w:rPr>
              <w:t>30.06.2018</w:t>
            </w:r>
          </w:p>
        </w:tc>
      </w:tr>
    </w:tbl>
    <w:p w:rsidR="007A04FE" w:rsidRDefault="007A04FE" w:rsidP="007A0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A04FE" w:rsidRDefault="007A04FE" w:rsidP="007A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3.1.5.4 Регламента дети, родители которых заполнили заявление после установленной даты (после 30 июня текущего календарного года) или после 2 августа текущего календарного года для имеющих право внеочередного или первоочередного приема в детский сад, включаются в список следующего учебного года.</w:t>
      </w:r>
      <w:proofErr w:type="gramEnd"/>
    </w:p>
    <w:p w:rsidR="0080132B" w:rsidRDefault="0080132B" w:rsidP="0081367B">
      <w:pPr>
        <w:spacing w:after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80132B" w:rsidRDefault="0081367B" w:rsidP="0080132B">
      <w:pPr>
        <w:spacing w:after="0"/>
        <w:ind w:firstLine="708"/>
        <w:jc w:val="both"/>
        <w:rPr>
          <w:sz w:val="24"/>
          <w:szCs w:val="24"/>
        </w:rPr>
      </w:pPr>
      <w:r w:rsidRPr="0081367B">
        <w:rPr>
          <w:color w:val="2D2D2D"/>
          <w:spacing w:val="2"/>
          <w:sz w:val="24"/>
          <w:szCs w:val="24"/>
          <w:shd w:val="clear" w:color="auto" w:fill="FFFFFF"/>
        </w:rPr>
        <w:t xml:space="preserve">Дети, стоящие на учете, </w:t>
      </w:r>
      <w:r w:rsidRPr="0081367B">
        <w:rPr>
          <w:b/>
          <w:color w:val="2D2D2D"/>
          <w:spacing w:val="2"/>
          <w:sz w:val="24"/>
          <w:szCs w:val="24"/>
          <w:shd w:val="clear" w:color="auto" w:fill="FFFFFF"/>
        </w:rPr>
        <w:t>не зарегистрированные по месту жительства или по месту пребывания на территории Санкт-Петербурга</w:t>
      </w:r>
      <w:r w:rsidRPr="0081367B">
        <w:rPr>
          <w:color w:val="2D2D2D"/>
          <w:spacing w:val="2"/>
          <w:sz w:val="24"/>
          <w:szCs w:val="24"/>
          <w:shd w:val="clear" w:color="auto" w:fill="FFFFFF"/>
        </w:rPr>
        <w:t>, получают направления в образовательную организацию в период доукомплектования с 1 сентября текущего года по 1 февраля следующего года.</w:t>
      </w:r>
    </w:p>
    <w:p w:rsidR="0080132B" w:rsidRDefault="0080132B" w:rsidP="0080132B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0132B" w:rsidRPr="009621A9" w:rsidRDefault="0080132B" w:rsidP="007A0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Направление в ДОУ или уведомление о предоставлении замены ДОУ законный представитель получает в зависимости от способа подачи заявления. Если заявление подано на </w:t>
      </w:r>
      <w:r w:rsidR="007A04FE"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ортале</w:t>
      </w:r>
      <w:r w:rsidR="007A04F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A04FE">
        <w:rPr>
          <w:sz w:val="24"/>
          <w:szCs w:val="24"/>
        </w:rPr>
        <w:t>"Государственные и муниципальные услуги (функции) в Санкт-Петербурге" (www.gu.spb.ru)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, то результат рассмотрения заявления можно получить в «Личном кабинете»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сли заявление подано через СПб ГКУ «МФЦ», то при личном обращении в СПб ГКУ «МФЦ». В случае если заявление было подано до 01.04.2014 получение результата рассмотрения возможно только в отделе образования.</w:t>
      </w:r>
    </w:p>
    <w:p w:rsidR="0080132B" w:rsidRPr="009621A9" w:rsidRDefault="0080132B" w:rsidP="0080132B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C5B78">
        <w:rPr>
          <w:rFonts w:eastAsia="Times New Roman"/>
          <w:b/>
          <w:color w:val="000000"/>
          <w:sz w:val="24"/>
          <w:szCs w:val="24"/>
          <w:lang w:eastAsia="ru-RU"/>
        </w:rPr>
        <w:t>Направление действительно в течение 30 календарных дней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. В соответствии с п. 2.7.1. Регламента в течение срока действия направления законному представителю необходимо представить в образовательную организацию, в которую выдано направление, следующий пакет документов:</w:t>
      </w:r>
    </w:p>
    <w:p w:rsidR="0080132B" w:rsidRPr="009621A9" w:rsidRDefault="0080132B" w:rsidP="0080132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- документ, удостоверяющий личность заявителя</w:t>
      </w:r>
      <w:r w:rsidR="00090CB6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80132B" w:rsidRPr="009621A9" w:rsidRDefault="0080132B" w:rsidP="0080132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- свидетельство о рождении ребенка</w:t>
      </w:r>
      <w:r w:rsidR="00090CB6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80132B" w:rsidRPr="009621A9" w:rsidRDefault="0080132B" w:rsidP="0080132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- документ, подтверждающий регистрацию ребенка по месту жительства или по месту пребывания на территории Санкт-Петербурга (форма 3, форма 8 или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br/>
        <w:t>форма 9)</w:t>
      </w:r>
      <w:r w:rsidR="00090CB6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80132B" w:rsidRDefault="0080132B" w:rsidP="0080132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-</w:t>
      </w:r>
      <w:r w:rsidR="00090CB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медицинская карта по форме 026/у-2000</w:t>
      </w:r>
      <w:r w:rsidR="00090CB6">
        <w:rPr>
          <w:rFonts w:eastAsia="Times New Roman"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80132B" w:rsidRPr="009621A9" w:rsidRDefault="0080132B" w:rsidP="0080132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A04FE">
        <w:rPr>
          <w:rFonts w:eastAsia="Times New Roman"/>
          <w:color w:val="000000"/>
          <w:sz w:val="24"/>
          <w:szCs w:val="24"/>
          <w:lang w:eastAsia="ru-RU"/>
        </w:rPr>
        <w:t>заключение ТП</w:t>
      </w:r>
      <w:r w:rsidRPr="000C5B78">
        <w:rPr>
          <w:rFonts w:eastAsia="Times New Roman"/>
          <w:color w:val="000000"/>
          <w:sz w:val="24"/>
          <w:szCs w:val="24"/>
          <w:lang w:eastAsia="ru-RU"/>
        </w:rPr>
        <w:t xml:space="preserve">МПК для постановки ребенка на учет, перевода ребенка в </w:t>
      </w:r>
      <w:r w:rsidR="007A04FE">
        <w:rPr>
          <w:rFonts w:eastAsia="Times New Roman"/>
          <w:color w:val="000000"/>
          <w:sz w:val="24"/>
          <w:szCs w:val="24"/>
          <w:lang w:eastAsia="ru-RU"/>
        </w:rPr>
        <w:t>дошкольное образовательное учреждение</w:t>
      </w:r>
      <w:r w:rsidRPr="000C5B78">
        <w:rPr>
          <w:rFonts w:eastAsia="Times New Roman"/>
          <w:color w:val="000000"/>
          <w:sz w:val="24"/>
          <w:szCs w:val="24"/>
          <w:lang w:eastAsia="ru-RU"/>
        </w:rPr>
        <w:t xml:space="preserve"> (в группу комбинированной, компенсирующей или оздоровительной направленности)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0132B" w:rsidRPr="009621A9" w:rsidRDefault="0080132B" w:rsidP="0080132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         Обращаем Ваше внимание на то, что не предоставление медицинской карты по форме № 026/у – 2000 является основанием  для отказа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в зачислении ребенка 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в образовательную организацию (пункт 1.4.3 и 2.8.2 Регламента).</w:t>
      </w:r>
    </w:p>
    <w:p w:rsidR="0081367B" w:rsidRPr="003430E9" w:rsidRDefault="0080132B" w:rsidP="003430E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         </w:t>
      </w:r>
    </w:p>
    <w:sectPr w:rsidR="0081367B" w:rsidRPr="003430E9" w:rsidSect="009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6E"/>
    <w:rsid w:val="00090CB6"/>
    <w:rsid w:val="0027534E"/>
    <w:rsid w:val="00291D1F"/>
    <w:rsid w:val="003430E9"/>
    <w:rsid w:val="0035286E"/>
    <w:rsid w:val="00695FD9"/>
    <w:rsid w:val="006C0EB8"/>
    <w:rsid w:val="007A04FE"/>
    <w:rsid w:val="0080132B"/>
    <w:rsid w:val="0081367B"/>
    <w:rsid w:val="008259AD"/>
    <w:rsid w:val="009A3B96"/>
    <w:rsid w:val="00A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CF101ECF</Template>
  <TotalTime>25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Дроздецкая Анна Викторовна</cp:lastModifiedBy>
  <cp:revision>4</cp:revision>
  <dcterms:created xsi:type="dcterms:W3CDTF">2018-01-09T07:45:00Z</dcterms:created>
  <dcterms:modified xsi:type="dcterms:W3CDTF">2018-01-09T12:34:00Z</dcterms:modified>
</cp:coreProperties>
</file>